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4BC21" w14:textId="77777777" w:rsidR="00BD6ABC" w:rsidRDefault="00BD6ABC" w:rsidP="00E36631">
      <w:pPr>
        <w:ind w:left="0"/>
        <w:rPr>
          <w:rFonts w:ascii="Myriad Pro" w:hAnsi="Myriad Pro"/>
          <w:b/>
          <w:noProof/>
          <w:sz w:val="24"/>
          <w:szCs w:val="20"/>
        </w:rPr>
      </w:pPr>
    </w:p>
    <w:p w14:paraId="0CFD8E8A" w14:textId="7651EE17" w:rsidR="002A00A5" w:rsidRDefault="00E36631" w:rsidP="00E36631">
      <w:pPr>
        <w:ind w:left="0"/>
        <w:rPr>
          <w:rFonts w:ascii="Myriad Pro" w:hAnsi="Myriad Pro"/>
          <w:b/>
          <w:noProof/>
          <w:sz w:val="32"/>
          <w:szCs w:val="40"/>
          <w:lang w:val="de-AT"/>
        </w:rPr>
      </w:pPr>
      <w:r>
        <w:rPr>
          <w:rFonts w:ascii="Myriad Pro" w:hAnsi="Myriad Pro"/>
          <w:b/>
          <w:noProof/>
          <w:sz w:val="32"/>
          <w:szCs w:val="40"/>
          <w:lang w:val="de-AT"/>
        </w:rPr>
        <w:t>F</w:t>
      </w:r>
      <w:r w:rsidRPr="00E36631">
        <w:rPr>
          <w:rFonts w:ascii="Myriad Pro" w:hAnsi="Myriad Pro"/>
          <w:b/>
          <w:noProof/>
          <w:sz w:val="32"/>
          <w:szCs w:val="40"/>
          <w:lang w:val="de-AT"/>
        </w:rPr>
        <w:t>AKULTÄT FÜR ARCHITEKTUR UND RAUMPLANUNG</w:t>
      </w:r>
    </w:p>
    <w:p w14:paraId="0C821549" w14:textId="64D9A78C" w:rsidR="00E36631" w:rsidRDefault="00E36631" w:rsidP="00E36631">
      <w:pPr>
        <w:ind w:left="0"/>
        <w:rPr>
          <w:rFonts w:ascii="Myriad Pro" w:hAnsi="Myriad Pro"/>
          <w:b/>
          <w:noProof/>
          <w:sz w:val="32"/>
          <w:szCs w:val="40"/>
          <w:lang w:val="de-AT"/>
        </w:rPr>
      </w:pPr>
      <w:r w:rsidRPr="00E36631">
        <w:rPr>
          <w:rFonts w:ascii="Myriad Pro" w:hAnsi="Myriad Pro"/>
          <w:b/>
          <w:noProof/>
          <w:sz w:val="32"/>
          <w:szCs w:val="40"/>
          <w:lang w:val="de-AT"/>
        </w:rPr>
        <w:t>DIPLOM-/MASTERARBEIT</w:t>
      </w:r>
    </w:p>
    <w:p w14:paraId="75773615" w14:textId="77777777" w:rsidR="00E36631" w:rsidRDefault="00E36631" w:rsidP="00E36631">
      <w:pPr>
        <w:rPr>
          <w:rFonts w:ascii="Myriad Pro" w:hAnsi="Myriad Pro"/>
          <w:b/>
          <w:bCs/>
          <w:color w:val="000000" w:themeColor="text1"/>
          <w:sz w:val="32"/>
          <w:szCs w:val="44"/>
        </w:rPr>
      </w:pPr>
    </w:p>
    <w:p w14:paraId="7962B60B" w14:textId="77777777" w:rsidR="00BD6ABC" w:rsidRPr="00BD6ABC" w:rsidRDefault="00E36631" w:rsidP="00E36631">
      <w:pPr>
        <w:ind w:left="0"/>
        <w:rPr>
          <w:rFonts w:ascii="Myriad Pro" w:hAnsi="Myriad Pro"/>
          <w:b/>
          <w:bCs/>
          <w:color w:val="000000" w:themeColor="text1"/>
          <w:sz w:val="32"/>
          <w:szCs w:val="44"/>
        </w:rPr>
      </w:pPr>
      <w:r>
        <w:rPr>
          <w:rFonts w:ascii="Myriad Pro" w:hAnsi="Myriad Pro"/>
          <w:b/>
          <w:bCs/>
          <w:color w:val="000000" w:themeColor="text1"/>
          <w:sz w:val="32"/>
          <w:szCs w:val="44"/>
        </w:rPr>
        <w:t>Anmeldeformular</w:t>
      </w:r>
    </w:p>
    <w:p w14:paraId="5AEEABEC" w14:textId="77777777" w:rsidR="00BD6ABC" w:rsidRDefault="00BD6ABC" w:rsidP="00E36631">
      <w:pPr>
        <w:ind w:left="0"/>
        <w:rPr>
          <w:rFonts w:ascii="Myriad Pro" w:hAnsi="Myriad Pro"/>
          <w:b/>
          <w:noProof/>
          <w:sz w:val="24"/>
          <w:szCs w:val="20"/>
        </w:rPr>
      </w:pPr>
    </w:p>
    <w:p w14:paraId="1146542E" w14:textId="74F03413" w:rsidR="00BD6ABC" w:rsidRDefault="002A00A5" w:rsidP="00E36631">
      <w:pPr>
        <w:ind w:left="0"/>
        <w:rPr>
          <w:rFonts w:ascii="Myriad Pro" w:hAnsi="Myriad Pro"/>
          <w:b/>
          <w:noProof/>
          <w:sz w:val="24"/>
          <w:szCs w:val="20"/>
        </w:rPr>
      </w:pPr>
      <w:r>
        <w:rPr>
          <w:rFonts w:ascii="Myriad Pro" w:hAnsi="Myriad Pro"/>
          <w:b/>
          <w:noProof/>
          <w:sz w:val="24"/>
          <w:szCs w:val="20"/>
        </w:rPr>
        <w:t xml:space="preserve">Übermitteln Sie gemeinsam mit diesem Formular 4-5 anschauliche Abbildungen (rechtefrei; historisches oder aktuelles Plan- und/oder Bildmaterial) für die Kurzbeschreibung des Diplomprojektes auf unserer Homepage. </w:t>
      </w:r>
    </w:p>
    <w:p w14:paraId="715BB658" w14:textId="77777777" w:rsidR="002A00A5" w:rsidRDefault="002A00A5" w:rsidP="00E36631">
      <w:pPr>
        <w:ind w:left="0"/>
        <w:rPr>
          <w:rFonts w:ascii="Myriad Pro" w:hAnsi="Myriad Pro"/>
          <w:b/>
          <w:noProof/>
          <w:sz w:val="24"/>
          <w:szCs w:val="20"/>
        </w:rPr>
      </w:pPr>
    </w:p>
    <w:p w14:paraId="54739A51" w14:textId="77777777" w:rsidR="002A00A5" w:rsidRDefault="002A00A5" w:rsidP="00E36631">
      <w:pPr>
        <w:ind w:left="0"/>
        <w:rPr>
          <w:rFonts w:ascii="Myriad Pro" w:hAnsi="Myriad Pro"/>
          <w:b/>
          <w:noProof/>
          <w:sz w:val="24"/>
          <w:szCs w:val="24"/>
        </w:rPr>
      </w:pPr>
    </w:p>
    <w:p w14:paraId="52181B36" w14:textId="4027DDC5" w:rsidR="00E36631" w:rsidRPr="00A96A75" w:rsidRDefault="00A96A75" w:rsidP="00E36631">
      <w:pPr>
        <w:ind w:left="0"/>
        <w:rPr>
          <w:rFonts w:ascii="Myriad Pro" w:hAnsi="Myriad Pro"/>
          <w:b/>
          <w:noProof/>
          <w:sz w:val="24"/>
          <w:szCs w:val="24"/>
        </w:rPr>
      </w:pPr>
      <w:r w:rsidRPr="00A96A75">
        <w:rPr>
          <w:rFonts w:ascii="Myriad Pro" w:hAnsi="Myriad Pro"/>
          <w:b/>
          <w:noProof/>
          <w:sz w:val="24"/>
          <w:szCs w:val="24"/>
        </w:rPr>
        <w:t>DIPLOMAND/IN</w:t>
      </w:r>
    </w:p>
    <w:p w14:paraId="01D8D0CB" w14:textId="77777777" w:rsidR="00E36631" w:rsidRPr="00A96A75" w:rsidRDefault="00E36631" w:rsidP="00E36631">
      <w:pPr>
        <w:rPr>
          <w:rFonts w:ascii="Myriad Pro" w:hAnsi="Myriad Pro"/>
          <w:noProof/>
          <w:sz w:val="24"/>
          <w:szCs w:val="16"/>
        </w:rPr>
      </w:pPr>
    </w:p>
    <w:p w14:paraId="75CEBDFB" w14:textId="77777777" w:rsidR="00E36631" w:rsidRPr="00A96A75" w:rsidRDefault="00E36631" w:rsidP="00BD6ABC">
      <w:pPr>
        <w:ind w:left="0"/>
        <w:rPr>
          <w:noProof/>
          <w:sz w:val="24"/>
          <w:szCs w:val="16"/>
        </w:rPr>
      </w:pPr>
      <w:r w:rsidRPr="00A96A75">
        <w:rPr>
          <w:noProof/>
          <w:sz w:val="24"/>
          <w:szCs w:val="16"/>
        </w:rPr>
        <w:t xml:space="preserve">Name: </w:t>
      </w:r>
    </w:p>
    <w:p w14:paraId="175B35E8" w14:textId="77777777" w:rsidR="00E36631" w:rsidRPr="00A96A75" w:rsidRDefault="00E36631" w:rsidP="00E36631">
      <w:pPr>
        <w:rPr>
          <w:noProof/>
          <w:sz w:val="24"/>
          <w:szCs w:val="16"/>
        </w:rPr>
      </w:pPr>
    </w:p>
    <w:p w14:paraId="212FC918" w14:textId="77777777" w:rsidR="00E36631" w:rsidRPr="00A96A75" w:rsidRDefault="00E36631" w:rsidP="00BD6ABC">
      <w:pPr>
        <w:ind w:left="0"/>
        <w:rPr>
          <w:noProof/>
          <w:sz w:val="24"/>
          <w:szCs w:val="16"/>
        </w:rPr>
      </w:pPr>
      <w:r w:rsidRPr="00A96A75">
        <w:rPr>
          <w:noProof/>
          <w:sz w:val="24"/>
          <w:szCs w:val="16"/>
        </w:rPr>
        <w:t>Adresse:</w:t>
      </w:r>
    </w:p>
    <w:p w14:paraId="41425FF5" w14:textId="77777777" w:rsidR="00E36631" w:rsidRPr="00A96A75" w:rsidRDefault="00E36631" w:rsidP="00E36631">
      <w:pPr>
        <w:rPr>
          <w:noProof/>
          <w:sz w:val="24"/>
          <w:szCs w:val="16"/>
        </w:rPr>
      </w:pPr>
    </w:p>
    <w:p w14:paraId="2A68035C" w14:textId="77777777" w:rsidR="00E36631" w:rsidRPr="00A96A75" w:rsidRDefault="00E36631" w:rsidP="00BD6ABC">
      <w:pPr>
        <w:ind w:left="0"/>
        <w:rPr>
          <w:noProof/>
          <w:sz w:val="24"/>
          <w:szCs w:val="16"/>
        </w:rPr>
      </w:pPr>
      <w:r w:rsidRPr="00A96A75">
        <w:rPr>
          <w:noProof/>
          <w:sz w:val="24"/>
          <w:szCs w:val="16"/>
        </w:rPr>
        <w:t>Studienkennzahl:</w:t>
      </w:r>
    </w:p>
    <w:p w14:paraId="7355B397" w14:textId="77777777" w:rsidR="00E36631" w:rsidRPr="00A96A75" w:rsidRDefault="00E36631" w:rsidP="00E36631">
      <w:pPr>
        <w:rPr>
          <w:noProof/>
          <w:sz w:val="24"/>
          <w:szCs w:val="16"/>
        </w:rPr>
      </w:pPr>
    </w:p>
    <w:p w14:paraId="39D79986" w14:textId="77777777" w:rsidR="00E36631" w:rsidRPr="00A96A75" w:rsidRDefault="00E36631" w:rsidP="00BD6ABC">
      <w:pPr>
        <w:ind w:left="0"/>
        <w:rPr>
          <w:noProof/>
          <w:sz w:val="24"/>
          <w:szCs w:val="16"/>
        </w:rPr>
      </w:pPr>
      <w:r w:rsidRPr="00A96A75">
        <w:rPr>
          <w:noProof/>
          <w:sz w:val="24"/>
          <w:szCs w:val="16"/>
        </w:rPr>
        <w:t>Matrikelnr.:</w:t>
      </w:r>
    </w:p>
    <w:p w14:paraId="1F29724A" w14:textId="77777777" w:rsidR="00E36631" w:rsidRPr="00A96A75" w:rsidRDefault="00E36631" w:rsidP="00E36631">
      <w:pPr>
        <w:rPr>
          <w:noProof/>
          <w:sz w:val="24"/>
          <w:szCs w:val="16"/>
        </w:rPr>
      </w:pPr>
    </w:p>
    <w:p w14:paraId="141234BC" w14:textId="77777777" w:rsidR="00E36631" w:rsidRPr="00A96A75" w:rsidRDefault="00E36631" w:rsidP="00BD6ABC">
      <w:pPr>
        <w:ind w:left="0"/>
        <w:rPr>
          <w:noProof/>
          <w:sz w:val="24"/>
          <w:szCs w:val="16"/>
        </w:rPr>
      </w:pPr>
      <w:r w:rsidRPr="00A96A75">
        <w:rPr>
          <w:noProof/>
          <w:sz w:val="24"/>
          <w:szCs w:val="16"/>
        </w:rPr>
        <w:t>Telefonnr.:</w:t>
      </w:r>
    </w:p>
    <w:p w14:paraId="197DDE73" w14:textId="77777777" w:rsidR="00E36631" w:rsidRPr="00A96A75" w:rsidRDefault="00E36631" w:rsidP="00E36631">
      <w:pPr>
        <w:rPr>
          <w:noProof/>
          <w:sz w:val="24"/>
          <w:szCs w:val="16"/>
        </w:rPr>
      </w:pPr>
    </w:p>
    <w:p w14:paraId="0CCBA691" w14:textId="77777777" w:rsidR="00BD6ABC" w:rsidRPr="00A96A75" w:rsidRDefault="00E36631" w:rsidP="00BD6ABC">
      <w:pPr>
        <w:ind w:left="0"/>
        <w:rPr>
          <w:noProof/>
          <w:sz w:val="24"/>
          <w:szCs w:val="16"/>
        </w:rPr>
      </w:pPr>
      <w:r w:rsidRPr="00A96A75">
        <w:rPr>
          <w:noProof/>
          <w:sz w:val="24"/>
          <w:szCs w:val="16"/>
        </w:rPr>
        <w:t>Email:</w:t>
      </w:r>
    </w:p>
    <w:p w14:paraId="7BC1B268" w14:textId="77777777" w:rsidR="00E36631" w:rsidRDefault="00E36631" w:rsidP="00E36631">
      <w:pPr>
        <w:rPr>
          <w:rFonts w:ascii="Myriad Pro" w:hAnsi="Myriad Pro"/>
          <w:noProof/>
          <w:sz w:val="24"/>
          <w:szCs w:val="16"/>
        </w:rPr>
      </w:pPr>
    </w:p>
    <w:p w14:paraId="50E646A7" w14:textId="77777777" w:rsidR="00A96A75" w:rsidRDefault="00A96A75">
      <w:pPr>
        <w:spacing w:after="200"/>
        <w:ind w:left="0" w:right="0"/>
        <w:rPr>
          <w:rFonts w:ascii="Myriad Pro" w:hAnsi="Myriad Pro"/>
          <w:b/>
          <w:noProof/>
          <w:sz w:val="24"/>
          <w:szCs w:val="20"/>
        </w:rPr>
      </w:pPr>
      <w:r>
        <w:rPr>
          <w:rFonts w:ascii="Myriad Pro" w:hAnsi="Myriad Pro"/>
          <w:b/>
          <w:noProof/>
          <w:sz w:val="24"/>
          <w:szCs w:val="20"/>
        </w:rPr>
        <w:br w:type="page"/>
      </w:r>
    </w:p>
    <w:p w14:paraId="2D314CB6" w14:textId="77777777" w:rsidR="00A96A75" w:rsidRDefault="00A96A75" w:rsidP="00E36631">
      <w:pPr>
        <w:ind w:left="0"/>
        <w:rPr>
          <w:rFonts w:ascii="Myriad Pro" w:hAnsi="Myriad Pro"/>
          <w:b/>
          <w:noProof/>
          <w:sz w:val="24"/>
          <w:szCs w:val="20"/>
        </w:rPr>
      </w:pPr>
      <w:r>
        <w:rPr>
          <w:rFonts w:ascii="Myriad Pro" w:hAnsi="Myriad Pro"/>
          <w:b/>
          <w:noProof/>
          <w:sz w:val="24"/>
          <w:szCs w:val="20"/>
        </w:rPr>
        <w:lastRenderedPageBreak/>
        <w:t>DIPLOM-MASTERARBEIT</w:t>
      </w:r>
    </w:p>
    <w:p w14:paraId="5758A600" w14:textId="77777777" w:rsidR="00A96A75" w:rsidRDefault="00A96A75" w:rsidP="00E36631">
      <w:pPr>
        <w:ind w:left="0"/>
        <w:rPr>
          <w:rFonts w:ascii="Myriad Pro" w:hAnsi="Myriad Pro"/>
          <w:b/>
          <w:noProof/>
          <w:sz w:val="24"/>
          <w:szCs w:val="20"/>
        </w:rPr>
      </w:pPr>
    </w:p>
    <w:p w14:paraId="7EE53D91" w14:textId="06492D47" w:rsidR="00E36631" w:rsidRPr="00A96A75" w:rsidRDefault="00E36631" w:rsidP="00E36631">
      <w:pPr>
        <w:ind w:left="0"/>
        <w:rPr>
          <w:b/>
          <w:noProof/>
          <w:sz w:val="24"/>
          <w:szCs w:val="20"/>
        </w:rPr>
      </w:pPr>
      <w:r w:rsidRPr="00A96A75">
        <w:rPr>
          <w:b/>
          <w:noProof/>
          <w:sz w:val="24"/>
          <w:szCs w:val="20"/>
        </w:rPr>
        <w:t>Titel</w:t>
      </w:r>
      <w:r w:rsidR="002A00A5">
        <w:rPr>
          <w:b/>
          <w:noProof/>
          <w:sz w:val="24"/>
          <w:szCs w:val="20"/>
        </w:rPr>
        <w:t xml:space="preserve"> (Arbeitstitel)</w:t>
      </w:r>
    </w:p>
    <w:p w14:paraId="3B77CF46" w14:textId="77777777" w:rsidR="00E36631" w:rsidRDefault="00E36631" w:rsidP="000C5963">
      <w:pPr>
        <w:rPr>
          <w:rFonts w:ascii="Myriad Pro" w:hAnsi="Myriad Pro"/>
          <w:b/>
          <w:noProof/>
          <w:sz w:val="24"/>
          <w:szCs w:val="20"/>
        </w:rPr>
      </w:pPr>
    </w:p>
    <w:p w14:paraId="7E5783F9" w14:textId="77777777" w:rsidR="00BD6ABC" w:rsidRDefault="00BD6ABC" w:rsidP="00BC2B25">
      <w:pPr>
        <w:ind w:left="0"/>
        <w:rPr>
          <w:sz w:val="24"/>
          <w:szCs w:val="24"/>
        </w:rPr>
      </w:pPr>
      <w:r>
        <w:rPr>
          <w:sz w:val="24"/>
          <w:szCs w:val="24"/>
        </w:rPr>
        <w:t>Deutsch:</w:t>
      </w:r>
    </w:p>
    <w:p w14:paraId="7E6ED599" w14:textId="77777777" w:rsidR="00BC2B25" w:rsidRDefault="00BC2B25" w:rsidP="000C5963">
      <w:pPr>
        <w:rPr>
          <w:sz w:val="24"/>
          <w:szCs w:val="24"/>
        </w:rPr>
      </w:pPr>
    </w:p>
    <w:p w14:paraId="7D054F61" w14:textId="77777777" w:rsidR="00BD6ABC" w:rsidRDefault="00BD6ABC" w:rsidP="00BC2B25">
      <w:pPr>
        <w:ind w:left="0"/>
        <w:rPr>
          <w:sz w:val="24"/>
          <w:szCs w:val="24"/>
        </w:rPr>
      </w:pPr>
      <w:r>
        <w:rPr>
          <w:sz w:val="24"/>
          <w:szCs w:val="24"/>
        </w:rPr>
        <w:t>Englisch:</w:t>
      </w:r>
    </w:p>
    <w:p w14:paraId="4FC345BB" w14:textId="77777777" w:rsidR="00A96A75" w:rsidRPr="00BD6ABC" w:rsidRDefault="00A96A75" w:rsidP="000C5963">
      <w:pPr>
        <w:rPr>
          <w:sz w:val="24"/>
          <w:szCs w:val="24"/>
        </w:rPr>
      </w:pPr>
    </w:p>
    <w:p w14:paraId="1156FCC4" w14:textId="296ECDCF" w:rsidR="00BD6ABC" w:rsidRPr="00A96A75" w:rsidRDefault="00BD6ABC" w:rsidP="00BD6ABC">
      <w:pPr>
        <w:ind w:left="0"/>
        <w:rPr>
          <w:b/>
          <w:noProof/>
          <w:sz w:val="24"/>
          <w:szCs w:val="20"/>
        </w:rPr>
      </w:pPr>
      <w:r w:rsidRPr="00A96A75">
        <w:rPr>
          <w:b/>
          <w:noProof/>
          <w:sz w:val="24"/>
          <w:szCs w:val="20"/>
        </w:rPr>
        <w:t>Beschreibung (</w:t>
      </w:r>
      <w:r w:rsidR="002A00A5">
        <w:rPr>
          <w:b/>
          <w:noProof/>
          <w:sz w:val="24"/>
          <w:szCs w:val="20"/>
        </w:rPr>
        <w:t>jeweils max. 300 Wörter</w:t>
      </w:r>
      <w:r w:rsidRPr="00A96A75">
        <w:rPr>
          <w:b/>
          <w:noProof/>
          <w:sz w:val="24"/>
          <w:szCs w:val="20"/>
        </w:rPr>
        <w:t>)</w:t>
      </w:r>
    </w:p>
    <w:p w14:paraId="512B98E9" w14:textId="77777777" w:rsidR="00BD6ABC" w:rsidRDefault="00BD6ABC" w:rsidP="00BD6ABC">
      <w:pPr>
        <w:rPr>
          <w:rFonts w:ascii="Myriad Pro" w:hAnsi="Myriad Pro"/>
          <w:b/>
          <w:noProof/>
          <w:sz w:val="24"/>
          <w:szCs w:val="20"/>
        </w:rPr>
      </w:pPr>
    </w:p>
    <w:p w14:paraId="1095F4D8" w14:textId="77777777" w:rsidR="00BD6ABC" w:rsidRDefault="00BD6ABC" w:rsidP="00BC2B25">
      <w:pPr>
        <w:ind w:left="0"/>
        <w:rPr>
          <w:sz w:val="24"/>
          <w:szCs w:val="24"/>
        </w:rPr>
      </w:pPr>
      <w:r>
        <w:rPr>
          <w:sz w:val="24"/>
          <w:szCs w:val="24"/>
        </w:rPr>
        <w:t>Deutsch:</w:t>
      </w:r>
    </w:p>
    <w:p w14:paraId="63DEBFE8" w14:textId="77777777" w:rsidR="00A96A75" w:rsidRDefault="00A96A75" w:rsidP="00BD6ABC">
      <w:pPr>
        <w:rPr>
          <w:sz w:val="24"/>
          <w:szCs w:val="24"/>
        </w:rPr>
      </w:pPr>
    </w:p>
    <w:p w14:paraId="73752562" w14:textId="77777777" w:rsidR="00BC2B25" w:rsidRDefault="00BC2B25" w:rsidP="00BD6ABC">
      <w:pPr>
        <w:rPr>
          <w:sz w:val="24"/>
          <w:szCs w:val="24"/>
        </w:rPr>
      </w:pPr>
    </w:p>
    <w:p w14:paraId="70281556" w14:textId="77777777" w:rsidR="00BC2B25" w:rsidRDefault="00BD6ABC" w:rsidP="00BC2B25">
      <w:pPr>
        <w:ind w:left="0"/>
        <w:rPr>
          <w:sz w:val="24"/>
          <w:szCs w:val="24"/>
        </w:rPr>
      </w:pPr>
      <w:r>
        <w:rPr>
          <w:sz w:val="24"/>
          <w:szCs w:val="24"/>
        </w:rPr>
        <w:t>Englisch:</w:t>
      </w:r>
    </w:p>
    <w:p w14:paraId="4CC78472" w14:textId="71F407C3" w:rsidR="00A96A75" w:rsidRDefault="00A96A75" w:rsidP="00BD6ABC">
      <w:pPr>
        <w:rPr>
          <w:sz w:val="24"/>
          <w:szCs w:val="24"/>
        </w:rPr>
      </w:pPr>
    </w:p>
    <w:p w14:paraId="39DACB16" w14:textId="77777777" w:rsidR="002A00A5" w:rsidRDefault="002A00A5" w:rsidP="00BD6ABC">
      <w:pPr>
        <w:rPr>
          <w:sz w:val="24"/>
          <w:szCs w:val="24"/>
        </w:rPr>
      </w:pPr>
    </w:p>
    <w:p w14:paraId="1D30DB2A" w14:textId="77777777" w:rsidR="00BC2B25" w:rsidRDefault="00BC2B25" w:rsidP="00BD6ABC">
      <w:pPr>
        <w:rPr>
          <w:sz w:val="24"/>
          <w:szCs w:val="24"/>
        </w:rPr>
      </w:pPr>
    </w:p>
    <w:p w14:paraId="76549440" w14:textId="77777777" w:rsidR="00BD6ABC" w:rsidRDefault="00A96A75" w:rsidP="00A96A75">
      <w:pPr>
        <w:ind w:left="0"/>
        <w:rPr>
          <w:rFonts w:ascii="Myriad Pro" w:hAnsi="Myriad Pro"/>
          <w:b/>
          <w:noProof/>
          <w:sz w:val="24"/>
          <w:szCs w:val="20"/>
        </w:rPr>
      </w:pPr>
      <w:r>
        <w:rPr>
          <w:rFonts w:ascii="Myriad Pro" w:hAnsi="Myriad Pro"/>
          <w:b/>
          <w:noProof/>
          <w:sz w:val="24"/>
          <w:szCs w:val="20"/>
        </w:rPr>
        <w:t>BETREUER/IN</w:t>
      </w:r>
    </w:p>
    <w:p w14:paraId="25C84BB8" w14:textId="77777777" w:rsidR="00BD6ABC" w:rsidRDefault="00BD6ABC" w:rsidP="00BD6ABC">
      <w:pPr>
        <w:rPr>
          <w:rFonts w:ascii="Myriad Pro" w:hAnsi="Myriad Pro"/>
          <w:b/>
          <w:noProof/>
          <w:sz w:val="24"/>
          <w:szCs w:val="20"/>
        </w:rPr>
      </w:pPr>
    </w:p>
    <w:p w14:paraId="100D9E0D" w14:textId="77777777" w:rsidR="00BD6ABC" w:rsidRPr="00A96A75" w:rsidRDefault="00BD6ABC" w:rsidP="00BD6ABC">
      <w:pPr>
        <w:ind w:left="0"/>
        <w:rPr>
          <w:sz w:val="24"/>
          <w:szCs w:val="24"/>
        </w:rPr>
      </w:pPr>
      <w:r w:rsidRPr="00A96A75">
        <w:rPr>
          <w:sz w:val="24"/>
          <w:szCs w:val="24"/>
        </w:rPr>
        <w:t>Name:</w:t>
      </w:r>
    </w:p>
    <w:p w14:paraId="757501C8" w14:textId="77777777" w:rsidR="00BD6ABC" w:rsidRPr="00A96A75" w:rsidRDefault="00BD6ABC" w:rsidP="00BD6ABC">
      <w:pPr>
        <w:rPr>
          <w:sz w:val="24"/>
          <w:szCs w:val="24"/>
        </w:rPr>
      </w:pPr>
    </w:p>
    <w:p w14:paraId="24D2442D" w14:textId="77777777" w:rsidR="00BD6ABC" w:rsidRPr="00A96A75" w:rsidRDefault="00BD6ABC" w:rsidP="00BD6ABC">
      <w:pPr>
        <w:ind w:left="0"/>
        <w:rPr>
          <w:sz w:val="24"/>
          <w:szCs w:val="24"/>
        </w:rPr>
      </w:pPr>
      <w:r w:rsidRPr="00A96A75">
        <w:rPr>
          <w:sz w:val="24"/>
          <w:szCs w:val="24"/>
        </w:rPr>
        <w:t>Eingereicht am:</w:t>
      </w:r>
    </w:p>
    <w:p w14:paraId="318E4931" w14:textId="77777777" w:rsidR="00BD6ABC" w:rsidRPr="00A96A75" w:rsidRDefault="00BD6ABC" w:rsidP="00BD6ABC">
      <w:pPr>
        <w:rPr>
          <w:sz w:val="24"/>
          <w:szCs w:val="24"/>
        </w:rPr>
      </w:pPr>
    </w:p>
    <w:p w14:paraId="3A9AA448" w14:textId="77777777" w:rsidR="00BD6ABC" w:rsidRPr="00A96A75" w:rsidRDefault="00BD6ABC" w:rsidP="00BD6ABC">
      <w:pPr>
        <w:ind w:left="0"/>
        <w:rPr>
          <w:sz w:val="24"/>
          <w:szCs w:val="24"/>
        </w:rPr>
      </w:pPr>
      <w:r w:rsidRPr="00A96A75">
        <w:rPr>
          <w:sz w:val="24"/>
          <w:szCs w:val="24"/>
        </w:rPr>
        <w:t>Erwartetes Ende:</w:t>
      </w:r>
    </w:p>
    <w:p w14:paraId="599D42EF" w14:textId="77777777" w:rsidR="00BD6ABC" w:rsidRDefault="00BD6ABC" w:rsidP="00BD6ABC">
      <w:pPr>
        <w:rPr>
          <w:sz w:val="24"/>
          <w:szCs w:val="24"/>
        </w:rPr>
      </w:pPr>
    </w:p>
    <w:sectPr w:rsidR="00BD6ABC" w:rsidSect="00BD6A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65" w:right="849" w:bottom="1276" w:left="1418" w:header="73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6E480" w14:textId="77777777" w:rsidR="008429F1" w:rsidRDefault="008429F1" w:rsidP="00BF69E7">
      <w:r>
        <w:separator/>
      </w:r>
    </w:p>
  </w:endnote>
  <w:endnote w:type="continuationSeparator" w:id="0">
    <w:p w14:paraId="59765452" w14:textId="77777777" w:rsidR="008429F1" w:rsidRDefault="008429F1" w:rsidP="00BF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 Semibold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F1D5" w14:textId="77777777" w:rsidR="00BD6ABC" w:rsidRDefault="00BD6A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86BE" w14:textId="77777777" w:rsidR="00227C13" w:rsidRDefault="00227C13" w:rsidP="00BF69E7">
    <w:pPr>
      <w:pStyle w:val="Fuzeile"/>
      <w:rPr>
        <w:sz w:val="14"/>
        <w:szCs w:val="14"/>
      </w:rPr>
    </w:pPr>
  </w:p>
  <w:tbl>
    <w:tblPr>
      <w:tblStyle w:val="TabellemithellemGitternetz"/>
      <w:tblW w:w="965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51"/>
      <w:gridCol w:w="6"/>
    </w:tblGrid>
    <w:tr w:rsidR="00B72F13" w:rsidRPr="007B72B7" w14:paraId="35D142D7" w14:textId="77777777" w:rsidTr="00B72F13">
      <w:trPr>
        <w:trHeight w:val="266"/>
      </w:trPr>
      <w:tc>
        <w:tcPr>
          <w:tcW w:w="5204" w:type="dxa"/>
        </w:tcPr>
        <w:tbl>
          <w:tblPr>
            <w:tblStyle w:val="TabellemithellemGitternetz"/>
            <w:tblW w:w="9651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204"/>
            <w:gridCol w:w="4447"/>
          </w:tblGrid>
          <w:tr w:rsidR="00F84046" w:rsidRPr="00E06E6F" w14:paraId="480A0C28" w14:textId="77777777" w:rsidTr="00D12776">
            <w:trPr>
              <w:trHeight w:val="266"/>
            </w:trPr>
            <w:tc>
              <w:tcPr>
                <w:tcW w:w="520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0DF087" w14:textId="77777777" w:rsidR="00F84046" w:rsidRPr="0056311A" w:rsidRDefault="00F84046" w:rsidP="00F84046">
                <w:pPr>
                  <w:spacing w:line="216" w:lineRule="auto"/>
                  <w:ind w:left="0" w:right="0"/>
                  <w:rPr>
                    <w:rFonts w:ascii="Myriad Pro" w:hAnsi="Myriad Pro" w:cs="Mangal"/>
                    <w:color w:val="0091BC"/>
                    <w:sz w:val="16"/>
                    <w:szCs w:val="16"/>
                  </w:rPr>
                </w:pPr>
                <w:r w:rsidRPr="0056311A">
                  <w:rPr>
                    <w:rFonts w:ascii="Myriad Pro" w:hAnsi="Myriad Pro" w:cs="Mangal"/>
                    <w:color w:val="0091BC"/>
                    <w:sz w:val="16"/>
                    <w:szCs w:val="16"/>
                  </w:rPr>
                  <w:t>251.2</w:t>
                </w:r>
                <w:r w:rsidRPr="0056311A">
                  <w:rPr>
                    <w:rFonts w:ascii="Myriad Pro" w:hAnsi="Myriad Pro" w:cs="Mangal"/>
                    <w:color w:val="0091BC"/>
                    <w:sz w:val="16"/>
                    <w:szCs w:val="16"/>
                  </w:rPr>
                  <w:br/>
                </w:r>
                <w:r w:rsidRPr="0056311A">
                  <w:rPr>
                    <w:rFonts w:ascii="Myriad Pro" w:hAnsi="Myriad Pro" w:cs="Mangal"/>
                    <w:b/>
                    <w:bCs/>
                    <w:color w:val="0091BC"/>
                    <w:sz w:val="16"/>
                    <w:szCs w:val="16"/>
                  </w:rPr>
                  <w:t>Denkmalpflege &amp;</w:t>
                </w:r>
                <w:r w:rsidRPr="0056311A">
                  <w:rPr>
                    <w:rFonts w:ascii="Myriad Pro" w:hAnsi="Myriad Pro" w:cs="Mangal"/>
                    <w:color w:val="0091BC"/>
                    <w:sz w:val="16"/>
                    <w:szCs w:val="16"/>
                  </w:rPr>
                  <w:t xml:space="preserve"> </w:t>
                </w:r>
                <w:r w:rsidRPr="0056311A">
                  <w:rPr>
                    <w:rFonts w:ascii="Myriad Pro" w:hAnsi="Myriad Pro" w:cs="Mangal"/>
                    <w:color w:val="0091BC"/>
                    <w:sz w:val="16"/>
                    <w:szCs w:val="16"/>
                  </w:rPr>
                  <w:br/>
                  <w:t>Bauen im Bestand</w:t>
                </w:r>
              </w:p>
              <w:p w14:paraId="38D14C27" w14:textId="77777777" w:rsidR="00F84046" w:rsidRDefault="00F84046" w:rsidP="00F84046">
                <w:pPr>
                  <w:pStyle w:val="041DenkmalpflegeFuzeilerechts"/>
                </w:pPr>
              </w:p>
              <w:p w14:paraId="5063373A" w14:textId="77777777" w:rsidR="00F84046" w:rsidRPr="006E4AE1" w:rsidRDefault="00F84046" w:rsidP="00F84046">
                <w:pPr>
                  <w:pStyle w:val="041DenkmalpflegeFuzeilerechts"/>
                </w:pPr>
              </w:p>
            </w:tc>
            <w:tc>
              <w:tcPr>
                <w:tcW w:w="44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4A9BB8" w14:textId="77777777" w:rsidR="00F84046" w:rsidRPr="007C1310" w:rsidRDefault="00F84046" w:rsidP="00F84046">
                <w:pPr>
                  <w:pStyle w:val="041DenkmalpflegeFuzeilerechts"/>
                  <w:jc w:val="right"/>
                  <w:rPr>
                    <w:rFonts w:ascii="Myriad Pro" w:hAnsi="Myriad Pro"/>
                  </w:rPr>
                </w:pPr>
              </w:p>
              <w:p w14:paraId="0E4487B0" w14:textId="77777777" w:rsidR="00F84046" w:rsidRPr="007C1310" w:rsidRDefault="00F84046" w:rsidP="00F84046">
                <w:pPr>
                  <w:pStyle w:val="041DenkmalpflegeFuzeilerechts"/>
                  <w:jc w:val="right"/>
                  <w:rPr>
                    <w:rFonts w:ascii="Myriad Pro" w:hAnsi="Myriad Pro"/>
                  </w:rPr>
                </w:pPr>
              </w:p>
              <w:p w14:paraId="761613FF" w14:textId="77777777" w:rsidR="00F84046" w:rsidRPr="00E06E6F" w:rsidRDefault="00F84046" w:rsidP="00F84046">
                <w:pPr>
                  <w:jc w:val="right"/>
                  <w:rPr>
                    <w:sz w:val="16"/>
                    <w:szCs w:val="16"/>
                  </w:rPr>
                </w:pPr>
                <w:r w:rsidRPr="00E06E6F">
                  <w:rPr>
                    <w:rFonts w:ascii="Myriad Pro" w:hAnsi="Myriad Pro"/>
                    <w:sz w:val="16"/>
                    <w:szCs w:val="16"/>
                  </w:rPr>
                  <w:fldChar w:fldCharType="begin"/>
                </w:r>
                <w:r w:rsidRPr="00E06E6F">
                  <w:rPr>
                    <w:rFonts w:ascii="Myriad Pro" w:hAnsi="Myriad Pro"/>
                    <w:sz w:val="16"/>
                    <w:szCs w:val="16"/>
                  </w:rPr>
                  <w:instrText xml:space="preserve"> PAGE </w:instrText>
                </w:r>
                <w:r w:rsidRPr="00E06E6F">
                  <w:rPr>
                    <w:rFonts w:ascii="Myriad Pro" w:hAnsi="Myriad Pro"/>
                    <w:sz w:val="16"/>
                    <w:szCs w:val="16"/>
                  </w:rPr>
                  <w:fldChar w:fldCharType="separate"/>
                </w:r>
                <w:r w:rsidRPr="00E06E6F">
                  <w:rPr>
                    <w:rFonts w:ascii="Myriad Pro" w:hAnsi="Myriad Pro"/>
                    <w:sz w:val="16"/>
                    <w:szCs w:val="16"/>
                  </w:rPr>
                  <w:t>1</w:t>
                </w:r>
                <w:r w:rsidRPr="00E06E6F">
                  <w:rPr>
                    <w:rFonts w:ascii="Myriad Pro" w:hAnsi="Myriad Pro"/>
                    <w:sz w:val="16"/>
                    <w:szCs w:val="16"/>
                  </w:rPr>
                  <w:fldChar w:fldCharType="end"/>
                </w:r>
                <w:r w:rsidRPr="00E06E6F">
                  <w:rPr>
                    <w:rFonts w:ascii="Myriad Pro" w:hAnsi="Myriad Pro"/>
                    <w:sz w:val="16"/>
                    <w:szCs w:val="16"/>
                  </w:rPr>
                  <w:t xml:space="preserve"> / </w:t>
                </w:r>
                <w:r>
                  <w:rPr>
                    <w:rFonts w:ascii="Myriad Pro" w:hAnsi="Myriad Pro"/>
                    <w:sz w:val="16"/>
                    <w:szCs w:val="16"/>
                  </w:rPr>
                  <w:t>2</w:t>
                </w:r>
              </w:p>
            </w:tc>
          </w:tr>
        </w:tbl>
        <w:p w14:paraId="44813160" w14:textId="77777777" w:rsidR="00B72F13" w:rsidRPr="006E4AE1" w:rsidRDefault="00B72F13" w:rsidP="00FE03D6">
          <w:pPr>
            <w:pStyle w:val="041DenkmalpflegeFuzeilerechts"/>
          </w:pPr>
        </w:p>
      </w:tc>
      <w:tc>
        <w:tcPr>
          <w:tcW w:w="4447" w:type="dxa"/>
        </w:tcPr>
        <w:p w14:paraId="2B4FF75C" w14:textId="77777777" w:rsidR="00B72F13" w:rsidRPr="00227C13" w:rsidRDefault="00B72F13" w:rsidP="00B72F13">
          <w:pPr>
            <w:jc w:val="right"/>
          </w:pPr>
        </w:p>
      </w:tc>
    </w:tr>
  </w:tbl>
  <w:p w14:paraId="37FDF159" w14:textId="77777777" w:rsidR="00227C13" w:rsidRPr="004D503C" w:rsidRDefault="00227C13" w:rsidP="00BF69E7">
    <w:pPr>
      <w:pStyle w:val="Fuzeile"/>
    </w:pPr>
    <w:r>
      <w:rPr>
        <w:lang w:val="en-US" w:eastAsia="de-DE"/>
      </w:rPr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mithellemGitternetz"/>
      <w:tblW w:w="965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04"/>
      <w:gridCol w:w="4447"/>
    </w:tblGrid>
    <w:tr w:rsidR="00BD6ABC" w:rsidRPr="00E06E6F" w14:paraId="7EFF706D" w14:textId="77777777" w:rsidTr="00493F37">
      <w:trPr>
        <w:trHeight w:val="266"/>
      </w:trPr>
      <w:tc>
        <w:tcPr>
          <w:tcW w:w="5204" w:type="dxa"/>
        </w:tcPr>
        <w:p w14:paraId="43334A0F" w14:textId="77777777" w:rsidR="00BD6ABC" w:rsidRPr="0056311A" w:rsidRDefault="00BD6ABC" w:rsidP="00BD6ABC">
          <w:pPr>
            <w:spacing w:line="216" w:lineRule="auto"/>
            <w:ind w:left="0" w:right="0"/>
            <w:rPr>
              <w:rFonts w:ascii="Myriad Pro" w:hAnsi="Myriad Pro" w:cs="Mangal"/>
              <w:color w:val="0091BC"/>
              <w:sz w:val="16"/>
              <w:szCs w:val="16"/>
            </w:rPr>
          </w:pPr>
          <w:r w:rsidRPr="0056311A">
            <w:rPr>
              <w:rFonts w:ascii="Myriad Pro" w:hAnsi="Myriad Pro" w:cs="Mangal"/>
              <w:color w:val="0091BC"/>
              <w:sz w:val="16"/>
              <w:szCs w:val="16"/>
            </w:rPr>
            <w:t>251.2</w:t>
          </w:r>
          <w:r w:rsidRPr="0056311A">
            <w:rPr>
              <w:rFonts w:ascii="Myriad Pro" w:hAnsi="Myriad Pro" w:cs="Mangal"/>
              <w:color w:val="0091BC"/>
              <w:sz w:val="16"/>
              <w:szCs w:val="16"/>
            </w:rPr>
            <w:br/>
          </w:r>
          <w:r w:rsidRPr="0056311A">
            <w:rPr>
              <w:rFonts w:ascii="Myriad Pro" w:hAnsi="Myriad Pro" w:cs="Mangal"/>
              <w:b/>
              <w:bCs/>
              <w:color w:val="0091BC"/>
              <w:sz w:val="16"/>
              <w:szCs w:val="16"/>
            </w:rPr>
            <w:t>Denkmalpflege &amp;</w:t>
          </w:r>
          <w:r w:rsidRPr="0056311A">
            <w:rPr>
              <w:rFonts w:ascii="Myriad Pro" w:hAnsi="Myriad Pro" w:cs="Mangal"/>
              <w:color w:val="0091BC"/>
              <w:sz w:val="16"/>
              <w:szCs w:val="16"/>
            </w:rPr>
            <w:t xml:space="preserve"> </w:t>
          </w:r>
          <w:r w:rsidRPr="0056311A">
            <w:rPr>
              <w:rFonts w:ascii="Myriad Pro" w:hAnsi="Myriad Pro" w:cs="Mangal"/>
              <w:color w:val="0091BC"/>
              <w:sz w:val="16"/>
              <w:szCs w:val="16"/>
            </w:rPr>
            <w:br/>
            <w:t>Bauen im Bestand</w:t>
          </w:r>
        </w:p>
        <w:p w14:paraId="21ACF658" w14:textId="77777777" w:rsidR="00BD6ABC" w:rsidRDefault="00BD6ABC" w:rsidP="00BD6ABC">
          <w:pPr>
            <w:pStyle w:val="041DenkmalpflegeFuzeilerechts"/>
          </w:pPr>
        </w:p>
        <w:p w14:paraId="03736018" w14:textId="77777777" w:rsidR="00BD6ABC" w:rsidRPr="006E4AE1" w:rsidRDefault="00BD6ABC" w:rsidP="00BD6ABC">
          <w:pPr>
            <w:pStyle w:val="041DenkmalpflegeFuzeilerechts"/>
          </w:pPr>
        </w:p>
      </w:tc>
      <w:tc>
        <w:tcPr>
          <w:tcW w:w="4447" w:type="dxa"/>
        </w:tcPr>
        <w:p w14:paraId="7C3A2F30" w14:textId="77777777" w:rsidR="00BD6ABC" w:rsidRPr="007C1310" w:rsidRDefault="00BD6ABC" w:rsidP="00BD6ABC">
          <w:pPr>
            <w:pStyle w:val="041DenkmalpflegeFuzeilerechts"/>
            <w:jc w:val="right"/>
            <w:rPr>
              <w:rFonts w:ascii="Myriad Pro" w:hAnsi="Myriad Pro"/>
            </w:rPr>
          </w:pPr>
        </w:p>
        <w:p w14:paraId="5F3146A9" w14:textId="77777777" w:rsidR="00BD6ABC" w:rsidRPr="007C1310" w:rsidRDefault="00BD6ABC" w:rsidP="00BD6ABC">
          <w:pPr>
            <w:pStyle w:val="041DenkmalpflegeFuzeilerechts"/>
            <w:jc w:val="right"/>
            <w:rPr>
              <w:rFonts w:ascii="Myriad Pro" w:hAnsi="Myriad Pro"/>
            </w:rPr>
          </w:pPr>
        </w:p>
        <w:p w14:paraId="0070B5EA" w14:textId="77777777" w:rsidR="00BD6ABC" w:rsidRPr="00E06E6F" w:rsidRDefault="00BD6ABC" w:rsidP="00BD6ABC">
          <w:pPr>
            <w:jc w:val="right"/>
            <w:rPr>
              <w:sz w:val="16"/>
              <w:szCs w:val="16"/>
            </w:rPr>
          </w:pPr>
          <w:r w:rsidRPr="00E06E6F">
            <w:rPr>
              <w:rFonts w:ascii="Myriad Pro" w:hAnsi="Myriad Pro"/>
              <w:sz w:val="16"/>
              <w:szCs w:val="16"/>
            </w:rPr>
            <w:fldChar w:fldCharType="begin"/>
          </w:r>
          <w:r w:rsidRPr="00E06E6F">
            <w:rPr>
              <w:rFonts w:ascii="Myriad Pro" w:hAnsi="Myriad Pro"/>
              <w:sz w:val="16"/>
              <w:szCs w:val="16"/>
            </w:rPr>
            <w:instrText xml:space="preserve"> PAGE </w:instrText>
          </w:r>
          <w:r w:rsidRPr="00E06E6F">
            <w:rPr>
              <w:rFonts w:ascii="Myriad Pro" w:hAnsi="Myriad Pro"/>
              <w:sz w:val="16"/>
              <w:szCs w:val="16"/>
            </w:rPr>
            <w:fldChar w:fldCharType="separate"/>
          </w:r>
          <w:r w:rsidRPr="00E06E6F">
            <w:rPr>
              <w:rFonts w:ascii="Myriad Pro" w:hAnsi="Myriad Pro"/>
              <w:sz w:val="16"/>
              <w:szCs w:val="16"/>
            </w:rPr>
            <w:t>1</w:t>
          </w:r>
          <w:r w:rsidRPr="00E06E6F">
            <w:rPr>
              <w:rFonts w:ascii="Myriad Pro" w:hAnsi="Myriad Pro"/>
              <w:sz w:val="16"/>
              <w:szCs w:val="16"/>
            </w:rPr>
            <w:fldChar w:fldCharType="end"/>
          </w:r>
          <w:r w:rsidRPr="00E06E6F">
            <w:rPr>
              <w:rFonts w:ascii="Myriad Pro" w:hAnsi="Myriad Pro"/>
              <w:sz w:val="16"/>
              <w:szCs w:val="16"/>
            </w:rPr>
            <w:t xml:space="preserve"> / </w:t>
          </w:r>
          <w:r>
            <w:rPr>
              <w:rFonts w:ascii="Myriad Pro" w:hAnsi="Myriad Pro"/>
              <w:sz w:val="16"/>
              <w:szCs w:val="16"/>
            </w:rPr>
            <w:t>2</w:t>
          </w:r>
        </w:p>
      </w:tc>
    </w:tr>
  </w:tbl>
  <w:p w14:paraId="2888FC10" w14:textId="77777777" w:rsidR="00227C13" w:rsidRDefault="00227C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DB06E" w14:textId="77777777" w:rsidR="008429F1" w:rsidRDefault="008429F1" w:rsidP="00BF69E7">
      <w:r>
        <w:separator/>
      </w:r>
    </w:p>
  </w:footnote>
  <w:footnote w:type="continuationSeparator" w:id="0">
    <w:p w14:paraId="66B1492F" w14:textId="77777777" w:rsidR="008429F1" w:rsidRDefault="008429F1" w:rsidP="00BF6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5F130" w14:textId="77777777" w:rsidR="00BD6ABC" w:rsidRDefault="00BD6A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mithellemGitternetz"/>
      <w:tblW w:w="960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87"/>
      <w:gridCol w:w="21"/>
    </w:tblGrid>
    <w:tr w:rsidR="00477499" w:rsidRPr="007B72B7" w14:paraId="29B4C1E2" w14:textId="77777777" w:rsidTr="00BD6ABC">
      <w:trPr>
        <w:trHeight w:val="180"/>
      </w:trPr>
      <w:tc>
        <w:tcPr>
          <w:tcW w:w="9587" w:type="dxa"/>
        </w:tcPr>
        <w:p w14:paraId="71F4CEC2" w14:textId="77777777" w:rsidR="00E36631" w:rsidRDefault="00E36631"/>
        <w:tbl>
          <w:tblPr>
            <w:tblStyle w:val="TabellemithellemGitternetz"/>
            <w:tblW w:w="19576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788"/>
            <w:gridCol w:w="9788"/>
          </w:tblGrid>
          <w:tr w:rsidR="00477499" w:rsidRPr="003B5C7D" w14:paraId="743C1DD6" w14:textId="77777777" w:rsidTr="00DB5E48">
            <w:trPr>
              <w:trHeight w:val="14"/>
            </w:trPr>
            <w:tc>
              <w:tcPr>
                <w:tcW w:w="978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ACD978" w14:textId="77777777" w:rsidR="00477499" w:rsidRDefault="00E36631" w:rsidP="00CB1A93">
                <w:pPr>
                  <w:pStyle w:val="041DenkmalpflegeFuzeilerechts"/>
                  <w:rPr>
                    <w:rFonts w:cs="Times New Roman"/>
                    <w:noProof w:val="0"/>
                    <w:sz w:val="20"/>
                    <w:szCs w:val="24"/>
                  </w:rPr>
                </w:pPr>
                <w:r w:rsidRPr="00E36631">
                  <w:rPr>
                    <w:rFonts w:cs="Times New Roman"/>
                    <w:noProof w:val="0"/>
                    <w:sz w:val="20"/>
                    <w:szCs w:val="24"/>
                  </w:rPr>
                  <w:t>FAKULTÄT FÜR ARCHITEKTUR UND RAUMPLANUNG/DIPLOM-/MASTERARBEIT</w:t>
                </w:r>
              </w:p>
              <w:p w14:paraId="1D1FA723" w14:textId="77777777" w:rsidR="00BD6ABC" w:rsidRPr="00A96A75" w:rsidRDefault="00A96A75" w:rsidP="00A96A75">
                <w:pPr>
                  <w:pStyle w:val="041DenkmalpflegeFuzeilerechts"/>
                  <w:rPr>
                    <w:rFonts w:cs="Times New Roman"/>
                    <w:noProof w:val="0"/>
                    <w:sz w:val="20"/>
                    <w:szCs w:val="24"/>
                  </w:rPr>
                </w:pPr>
                <w:r>
                  <w:rPr>
                    <w:rFonts w:cs="Times New Roman"/>
                    <w:noProof w:val="0"/>
                    <w:sz w:val="20"/>
                    <w:szCs w:val="24"/>
                  </w:rPr>
                  <w:t>Anmeldeformular</w:t>
                </w:r>
              </w:p>
            </w:tc>
            <w:tc>
              <w:tcPr>
                <w:tcW w:w="978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5BBBAF" w14:textId="77777777" w:rsidR="00477499" w:rsidRPr="003B5C7D" w:rsidRDefault="00477499" w:rsidP="00CB1A93">
                <w:pPr>
                  <w:pStyle w:val="041DenkmalpflegeFuzeilerechts"/>
                </w:pPr>
              </w:p>
            </w:tc>
          </w:tr>
        </w:tbl>
        <w:p w14:paraId="41517ED9" w14:textId="77777777" w:rsidR="00477499" w:rsidRPr="003B5C7D" w:rsidRDefault="00477499" w:rsidP="00477499">
          <w:pPr>
            <w:pStyle w:val="04DenkmalpflegeFuzeile1"/>
          </w:pPr>
        </w:p>
      </w:tc>
      <w:tc>
        <w:tcPr>
          <w:tcW w:w="21" w:type="dxa"/>
        </w:tcPr>
        <w:p w14:paraId="6E7C1815" w14:textId="77777777" w:rsidR="00477499" w:rsidRPr="00CB1A93" w:rsidRDefault="00477499" w:rsidP="00F84046">
          <w:pPr>
            <w:ind w:left="0" w:right="0"/>
            <w:rPr>
              <w:rFonts w:cs="Mangal"/>
              <w:color w:val="808080" w:themeColor="background1" w:themeShade="80"/>
              <w:sz w:val="16"/>
              <w:szCs w:val="16"/>
            </w:rPr>
          </w:pPr>
        </w:p>
      </w:tc>
    </w:tr>
    <w:tr w:rsidR="00477499" w:rsidRPr="006E4AE1" w14:paraId="1AF570A4" w14:textId="77777777" w:rsidTr="00E36631">
      <w:trPr>
        <w:trHeight w:val="42"/>
      </w:trPr>
      <w:tc>
        <w:tcPr>
          <w:tcW w:w="9608" w:type="dxa"/>
          <w:gridSpan w:val="2"/>
        </w:tcPr>
        <w:p w14:paraId="167ED671" w14:textId="77777777" w:rsidR="00477499" w:rsidRPr="006E4AE1" w:rsidRDefault="00477499" w:rsidP="00CB1A93">
          <w:pPr>
            <w:pStyle w:val="041DenkmalpflegeFuzeilerechts"/>
          </w:pPr>
        </w:p>
      </w:tc>
    </w:tr>
  </w:tbl>
  <w:p w14:paraId="54EEF0E9" w14:textId="77777777" w:rsidR="00477499" w:rsidRDefault="00477499" w:rsidP="00477499">
    <w:pPr>
      <w:pStyle w:val="Kopfzeile"/>
      <w:ind w:left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C0B3" w14:textId="77777777" w:rsidR="00BD6ABC" w:rsidRPr="00BD6ABC" w:rsidRDefault="00BD6ABC" w:rsidP="00BD6ABC">
    <w:pPr>
      <w:ind w:left="0"/>
      <w:jc w:val="right"/>
    </w:pPr>
    <w:r w:rsidRPr="00BD6ABC">
      <w:t>E251.2 Forschungsbereich Denkmalpflege &amp; Bauen in Bestand</w:t>
    </w:r>
  </w:p>
  <w:p w14:paraId="051B4F59" w14:textId="77777777" w:rsidR="00BD6ABC" w:rsidRPr="00BD6ABC" w:rsidRDefault="00BD6ABC" w:rsidP="00BD6ABC">
    <w:pPr>
      <w:ind w:left="0"/>
      <w:jc w:val="right"/>
    </w:pPr>
    <w:r w:rsidRPr="00BD6ABC">
      <w:t>Technische Universität Wien</w:t>
    </w:r>
  </w:p>
  <w:p w14:paraId="03BFC547" w14:textId="77777777" w:rsidR="00BD6ABC" w:rsidRPr="00BD6ABC" w:rsidRDefault="00BD6ABC" w:rsidP="00BD6ABC">
    <w:pPr>
      <w:ind w:left="0"/>
      <w:jc w:val="right"/>
    </w:pPr>
    <w:r w:rsidRPr="00BD6ABC">
      <w:t>Karlsplatz 13, Stiege 3, 2.OG</w:t>
    </w:r>
  </w:p>
  <w:p w14:paraId="6EFFF441" w14:textId="77777777" w:rsidR="00BD6ABC" w:rsidRPr="00BD6ABC" w:rsidRDefault="00BD6ABC" w:rsidP="00BD6ABC">
    <w:pPr>
      <w:ind w:left="0"/>
      <w:jc w:val="right"/>
      <w:rPr>
        <w:lang w:val="en-US"/>
      </w:rPr>
    </w:pPr>
    <w:r w:rsidRPr="00BD6ABC">
      <w:rPr>
        <w:lang w:val="en-US"/>
      </w:rPr>
      <w:t>A-1040 Wien</w:t>
    </w:r>
  </w:p>
  <w:p w14:paraId="6C4A5C0B" w14:textId="77777777" w:rsidR="00BD6ABC" w:rsidRPr="00BD6ABC" w:rsidRDefault="00BD6ABC" w:rsidP="00BD6ABC">
    <w:pPr>
      <w:jc w:val="right"/>
      <w:rPr>
        <w:lang w:val="en-US"/>
      </w:rPr>
    </w:pPr>
  </w:p>
  <w:p w14:paraId="7BBA0AB4" w14:textId="77777777" w:rsidR="00BD6ABC" w:rsidRPr="00BD6ABC" w:rsidRDefault="00BD6ABC" w:rsidP="00BD6ABC">
    <w:pPr>
      <w:ind w:left="0"/>
      <w:jc w:val="right"/>
      <w:rPr>
        <w:lang w:val="en-US"/>
      </w:rPr>
    </w:pPr>
    <w:r w:rsidRPr="00BD6ABC">
      <w:rPr>
        <w:lang w:val="en-US"/>
      </w:rPr>
      <w:t>+43 (1) 58801 25701</w:t>
    </w:r>
  </w:p>
  <w:p w14:paraId="2B398D35" w14:textId="77777777" w:rsidR="00BD6ABC" w:rsidRPr="00BD6ABC" w:rsidRDefault="00BD6ABC" w:rsidP="00BD6ABC">
    <w:pPr>
      <w:ind w:left="0"/>
      <w:jc w:val="right"/>
      <w:rPr>
        <w:lang w:val="en-US"/>
      </w:rPr>
    </w:pPr>
    <w:r w:rsidRPr="00BD6ABC">
      <w:rPr>
        <w:lang w:val="en-US"/>
      </w:rPr>
      <w:t>denkmal@e251.tuwien.ac.at</w:t>
    </w:r>
  </w:p>
  <w:p w14:paraId="59EB00CB" w14:textId="77777777" w:rsidR="00477499" w:rsidRDefault="0021601C" w:rsidP="00BD6ABC">
    <w:pPr>
      <w:pStyle w:val="Kopfzeile"/>
      <w:rPr>
        <w:color w:val="auto"/>
        <w:lang w:val="en-US"/>
      </w:rPr>
    </w:pPr>
    <w:hyperlink r:id="rId1" w:history="1">
      <w:r w:rsidR="00BD6ABC" w:rsidRPr="00F02A5B">
        <w:rPr>
          <w:rStyle w:val="Hyperlink"/>
          <w:lang w:val="en-US"/>
        </w:rPr>
        <w:t>www.denkmalpflege.tuwien.ac.at</w:t>
      </w:r>
    </w:hyperlink>
  </w:p>
  <w:p w14:paraId="278A6415" w14:textId="77777777" w:rsidR="00BD6ABC" w:rsidRDefault="00BD6ABC" w:rsidP="00BD6ABC">
    <w:pPr>
      <w:pStyle w:val="Kopfzeile"/>
      <w:rPr>
        <w:color w:val="auto"/>
        <w:lang w:val="en-US"/>
      </w:rPr>
    </w:pPr>
  </w:p>
  <w:p w14:paraId="032E4888" w14:textId="77777777" w:rsidR="00BD6ABC" w:rsidRPr="00BD6ABC" w:rsidRDefault="00BD6ABC" w:rsidP="00BD6ABC">
    <w:pPr>
      <w:pStyle w:val="Kopfzeile"/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5D3"/>
    <w:multiLevelType w:val="hybridMultilevel"/>
    <w:tmpl w:val="FFFFFFFF"/>
    <w:lvl w:ilvl="0" w:tplc="0C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2071C6"/>
    <w:multiLevelType w:val="hybridMultilevel"/>
    <w:tmpl w:val="FFFFFFFF"/>
    <w:lvl w:ilvl="0" w:tplc="0407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" w15:restartNumberingAfterBreak="0">
    <w:nsid w:val="0D2F03AC"/>
    <w:multiLevelType w:val="hybridMultilevel"/>
    <w:tmpl w:val="FFFFFFFF"/>
    <w:lvl w:ilvl="0" w:tplc="BB7E565C">
      <w:start w:val="1"/>
      <w:numFmt w:val="bullet"/>
      <w:pStyle w:val="Listenabsatz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0E8F2DD2"/>
    <w:multiLevelType w:val="hybridMultilevel"/>
    <w:tmpl w:val="FFFFFFFF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5B1E"/>
    <w:multiLevelType w:val="hybridMultilevel"/>
    <w:tmpl w:val="FFFFFFFF"/>
    <w:lvl w:ilvl="0" w:tplc="0C07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 w15:restartNumberingAfterBreak="0">
    <w:nsid w:val="12602C36"/>
    <w:multiLevelType w:val="hybridMultilevel"/>
    <w:tmpl w:val="FFFFFFFF"/>
    <w:lvl w:ilvl="0" w:tplc="A2A8B22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6" w15:restartNumberingAfterBreak="0">
    <w:nsid w:val="1B6A6B71"/>
    <w:multiLevelType w:val="hybridMultilevel"/>
    <w:tmpl w:val="FFFFFFFF"/>
    <w:lvl w:ilvl="0" w:tplc="0C07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7" w15:restartNumberingAfterBreak="0">
    <w:nsid w:val="1C7F7188"/>
    <w:multiLevelType w:val="hybridMultilevel"/>
    <w:tmpl w:val="FFFFFFFF"/>
    <w:lvl w:ilvl="0" w:tplc="4A94A4E4">
      <w:numFmt w:val="bullet"/>
      <w:lvlText w:val="-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07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b w:val="0"/>
        <w:i w:val="0"/>
        <w:w w:val="99"/>
        <w:sz w:val="20"/>
      </w:rPr>
    </w:lvl>
    <w:lvl w:ilvl="2" w:tplc="0C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3C21287"/>
    <w:multiLevelType w:val="hybridMultilevel"/>
    <w:tmpl w:val="FFFFFFFF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71116"/>
    <w:multiLevelType w:val="hybridMultilevel"/>
    <w:tmpl w:val="FFFFFFFF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C5E86"/>
    <w:multiLevelType w:val="hybridMultilevel"/>
    <w:tmpl w:val="FFFFFFFF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C1C16"/>
    <w:multiLevelType w:val="hybridMultilevel"/>
    <w:tmpl w:val="FFFFFFFF"/>
    <w:lvl w:ilvl="0" w:tplc="0C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29F40E7"/>
    <w:multiLevelType w:val="hybridMultilevel"/>
    <w:tmpl w:val="FFFFFFFF"/>
    <w:lvl w:ilvl="0" w:tplc="20BE9FEA">
      <w:start w:val="1"/>
      <w:numFmt w:val="decimal"/>
      <w:pStyle w:val="Kommentartext"/>
      <w:lvlText w:val="(%1)"/>
      <w:lvlJc w:val="left"/>
      <w:pPr>
        <w:ind w:left="89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13" w15:restartNumberingAfterBreak="0">
    <w:nsid w:val="33EC318D"/>
    <w:multiLevelType w:val="hybridMultilevel"/>
    <w:tmpl w:val="FFFFFFFF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w w:val="99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40978"/>
    <w:multiLevelType w:val="hybridMultilevel"/>
    <w:tmpl w:val="FFFFFFFF"/>
    <w:lvl w:ilvl="0" w:tplc="0C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6646367"/>
    <w:multiLevelType w:val="hybridMultilevel"/>
    <w:tmpl w:val="FFFFFFFF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E56B8"/>
    <w:multiLevelType w:val="hybridMultilevel"/>
    <w:tmpl w:val="FFFFFFFF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C4370"/>
    <w:multiLevelType w:val="hybridMultilevel"/>
    <w:tmpl w:val="FFFFFFFF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B468C"/>
    <w:multiLevelType w:val="hybridMultilevel"/>
    <w:tmpl w:val="FFFFFFFF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70334"/>
    <w:multiLevelType w:val="hybridMultilevel"/>
    <w:tmpl w:val="FFFFFFFF"/>
    <w:lvl w:ilvl="0" w:tplc="3BC2DD2A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A38CCE8A">
      <w:start w:val="1"/>
      <w:numFmt w:val="bullet"/>
      <w:pStyle w:val="ListeLevel2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 w15:restartNumberingAfterBreak="0">
    <w:nsid w:val="3D4129B8"/>
    <w:multiLevelType w:val="hybridMultilevel"/>
    <w:tmpl w:val="FFFFFFFF"/>
    <w:lvl w:ilvl="0" w:tplc="4A94A4E4">
      <w:numFmt w:val="bullet"/>
      <w:lvlText w:val="-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AD4CB274">
      <w:numFmt w:val="bullet"/>
      <w:lvlText w:val="•"/>
      <w:lvlJc w:val="left"/>
      <w:pPr>
        <w:ind w:left="1222" w:hanging="360"/>
      </w:pPr>
      <w:rPr>
        <w:rFonts w:ascii="Myriad Pro Light" w:eastAsia="Times New Roman" w:hAnsi="Myriad Pro Light" w:hint="default"/>
      </w:rPr>
    </w:lvl>
    <w:lvl w:ilvl="2" w:tplc="0C07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E4817D2"/>
    <w:multiLevelType w:val="hybridMultilevel"/>
    <w:tmpl w:val="FFFFFFFF"/>
    <w:lvl w:ilvl="0" w:tplc="0C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52F5905"/>
    <w:multiLevelType w:val="hybridMultilevel"/>
    <w:tmpl w:val="FFFFFFFF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80D26"/>
    <w:multiLevelType w:val="hybridMultilevel"/>
    <w:tmpl w:val="FFFFFFFF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A7249"/>
    <w:multiLevelType w:val="hybridMultilevel"/>
    <w:tmpl w:val="FFFFFFFF"/>
    <w:lvl w:ilvl="0" w:tplc="A44EBEDA">
      <w:start w:val="1"/>
      <w:numFmt w:val="bullet"/>
      <w:pStyle w:val="ListeLevel3"/>
      <w:lvlText w:val="̣"/>
      <w:lvlJc w:val="left"/>
      <w:pPr>
        <w:ind w:left="2484" w:hanging="360"/>
      </w:pPr>
      <w:rPr>
        <w:rFonts w:ascii="Arial" w:hAnsi="Arial" w:hint="default"/>
      </w:rPr>
    </w:lvl>
    <w:lvl w:ilvl="1" w:tplc="04070003" w:tentative="1">
      <w:start w:val="1"/>
      <w:numFmt w:val="bullet"/>
      <w:pStyle w:val="ListeLevel3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55C52AE6"/>
    <w:multiLevelType w:val="hybridMultilevel"/>
    <w:tmpl w:val="FFFFFFFF"/>
    <w:lvl w:ilvl="0" w:tplc="4A94A4E4">
      <w:numFmt w:val="bullet"/>
      <w:lvlText w:val="-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07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b w:val="0"/>
        <w:i w:val="0"/>
        <w:w w:val="99"/>
        <w:sz w:val="20"/>
      </w:rPr>
    </w:lvl>
    <w:lvl w:ilvl="2" w:tplc="0C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6193F89"/>
    <w:multiLevelType w:val="hybridMultilevel"/>
    <w:tmpl w:val="FFFFFFFF"/>
    <w:lvl w:ilvl="0" w:tplc="0C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EE66089"/>
    <w:multiLevelType w:val="hybridMultilevel"/>
    <w:tmpl w:val="FFFFFFFF"/>
    <w:lvl w:ilvl="0" w:tplc="4A94A4E4">
      <w:numFmt w:val="bullet"/>
      <w:lvlText w:val="-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07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b w:val="0"/>
        <w:i w:val="0"/>
        <w:w w:val="99"/>
        <w:sz w:val="20"/>
      </w:rPr>
    </w:lvl>
    <w:lvl w:ilvl="2" w:tplc="0C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65583788"/>
    <w:multiLevelType w:val="hybridMultilevel"/>
    <w:tmpl w:val="FFFFFFFF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85C53"/>
    <w:multiLevelType w:val="hybridMultilevel"/>
    <w:tmpl w:val="FFFFFFFF"/>
    <w:lvl w:ilvl="0" w:tplc="0C07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0" w15:restartNumberingAfterBreak="0">
    <w:nsid w:val="6E1E42D5"/>
    <w:multiLevelType w:val="hybridMultilevel"/>
    <w:tmpl w:val="FFFFFFFF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42F97"/>
    <w:multiLevelType w:val="hybridMultilevel"/>
    <w:tmpl w:val="FFFFFFFF"/>
    <w:lvl w:ilvl="0" w:tplc="0C070003">
      <w:start w:val="1"/>
      <w:numFmt w:val="bullet"/>
      <w:lvlText w:val="o"/>
      <w:lvlJc w:val="left"/>
      <w:pPr>
        <w:ind w:left="53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2" w15:restartNumberingAfterBreak="0">
    <w:nsid w:val="7B8E40B4"/>
    <w:multiLevelType w:val="hybridMultilevel"/>
    <w:tmpl w:val="FFFFFFFF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25"/>
  </w:num>
  <w:num w:numId="4">
    <w:abstractNumId w:val="13"/>
  </w:num>
  <w:num w:numId="5">
    <w:abstractNumId w:val="10"/>
  </w:num>
  <w:num w:numId="6">
    <w:abstractNumId w:val="1"/>
  </w:num>
  <w:num w:numId="7">
    <w:abstractNumId w:val="32"/>
  </w:num>
  <w:num w:numId="8">
    <w:abstractNumId w:val="8"/>
  </w:num>
  <w:num w:numId="9">
    <w:abstractNumId w:val="17"/>
  </w:num>
  <w:num w:numId="10">
    <w:abstractNumId w:val="16"/>
  </w:num>
  <w:num w:numId="11">
    <w:abstractNumId w:val="30"/>
  </w:num>
  <w:num w:numId="12">
    <w:abstractNumId w:val="6"/>
  </w:num>
  <w:num w:numId="13">
    <w:abstractNumId w:val="29"/>
  </w:num>
  <w:num w:numId="14">
    <w:abstractNumId w:val="3"/>
  </w:num>
  <w:num w:numId="15">
    <w:abstractNumId w:val="21"/>
  </w:num>
  <w:num w:numId="16">
    <w:abstractNumId w:val="14"/>
  </w:num>
  <w:num w:numId="17">
    <w:abstractNumId w:val="9"/>
  </w:num>
  <w:num w:numId="18">
    <w:abstractNumId w:val="23"/>
  </w:num>
  <w:num w:numId="19">
    <w:abstractNumId w:val="15"/>
  </w:num>
  <w:num w:numId="20">
    <w:abstractNumId w:val="22"/>
  </w:num>
  <w:num w:numId="21">
    <w:abstractNumId w:val="0"/>
  </w:num>
  <w:num w:numId="22">
    <w:abstractNumId w:val="11"/>
  </w:num>
  <w:num w:numId="23">
    <w:abstractNumId w:val="18"/>
  </w:num>
  <w:num w:numId="24">
    <w:abstractNumId w:val="28"/>
  </w:num>
  <w:num w:numId="25">
    <w:abstractNumId w:val="26"/>
  </w:num>
  <w:num w:numId="26">
    <w:abstractNumId w:val="19"/>
  </w:num>
  <w:num w:numId="27">
    <w:abstractNumId w:val="7"/>
  </w:num>
  <w:num w:numId="28">
    <w:abstractNumId w:val="27"/>
  </w:num>
  <w:num w:numId="29">
    <w:abstractNumId w:val="20"/>
  </w:num>
  <w:num w:numId="30">
    <w:abstractNumId w:val="5"/>
  </w:num>
  <w:num w:numId="31">
    <w:abstractNumId w:val="4"/>
  </w:num>
  <w:num w:numId="32">
    <w:abstractNumId w:val="31"/>
  </w:num>
  <w:num w:numId="33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5A"/>
    <w:rsid w:val="0000105F"/>
    <w:rsid w:val="000013E6"/>
    <w:rsid w:val="00002A38"/>
    <w:rsid w:val="00004FC1"/>
    <w:rsid w:val="00005D16"/>
    <w:rsid w:val="00006D56"/>
    <w:rsid w:val="00007C0E"/>
    <w:rsid w:val="00012AF5"/>
    <w:rsid w:val="000171EF"/>
    <w:rsid w:val="0002061A"/>
    <w:rsid w:val="00020BB8"/>
    <w:rsid w:val="0002156E"/>
    <w:rsid w:val="00022D7A"/>
    <w:rsid w:val="00023996"/>
    <w:rsid w:val="00024100"/>
    <w:rsid w:val="0002562E"/>
    <w:rsid w:val="000318D0"/>
    <w:rsid w:val="000342EF"/>
    <w:rsid w:val="00035CE3"/>
    <w:rsid w:val="00036045"/>
    <w:rsid w:val="000374E4"/>
    <w:rsid w:val="00037C28"/>
    <w:rsid w:val="00037E10"/>
    <w:rsid w:val="000409CD"/>
    <w:rsid w:val="00045FFE"/>
    <w:rsid w:val="00046BED"/>
    <w:rsid w:val="00047429"/>
    <w:rsid w:val="00047C48"/>
    <w:rsid w:val="00051118"/>
    <w:rsid w:val="00054255"/>
    <w:rsid w:val="000545B5"/>
    <w:rsid w:val="00054D1E"/>
    <w:rsid w:val="0005796E"/>
    <w:rsid w:val="00057BF1"/>
    <w:rsid w:val="0006129E"/>
    <w:rsid w:val="00062B14"/>
    <w:rsid w:val="00065484"/>
    <w:rsid w:val="000669C0"/>
    <w:rsid w:val="00071BAA"/>
    <w:rsid w:val="000731E6"/>
    <w:rsid w:val="00074C57"/>
    <w:rsid w:val="00075EF7"/>
    <w:rsid w:val="0007624A"/>
    <w:rsid w:val="0007682D"/>
    <w:rsid w:val="000768CD"/>
    <w:rsid w:val="00076A24"/>
    <w:rsid w:val="00077018"/>
    <w:rsid w:val="0007732B"/>
    <w:rsid w:val="00080732"/>
    <w:rsid w:val="000819B9"/>
    <w:rsid w:val="0008358E"/>
    <w:rsid w:val="0008404D"/>
    <w:rsid w:val="00086FF9"/>
    <w:rsid w:val="00090FDD"/>
    <w:rsid w:val="00092B3F"/>
    <w:rsid w:val="0009340D"/>
    <w:rsid w:val="00093790"/>
    <w:rsid w:val="000942F1"/>
    <w:rsid w:val="00094E34"/>
    <w:rsid w:val="00097161"/>
    <w:rsid w:val="000A38B3"/>
    <w:rsid w:val="000A518D"/>
    <w:rsid w:val="000A7FC3"/>
    <w:rsid w:val="000B18DD"/>
    <w:rsid w:val="000B2279"/>
    <w:rsid w:val="000B3BB4"/>
    <w:rsid w:val="000B43A0"/>
    <w:rsid w:val="000B4615"/>
    <w:rsid w:val="000B569C"/>
    <w:rsid w:val="000B62B4"/>
    <w:rsid w:val="000C1485"/>
    <w:rsid w:val="000C283D"/>
    <w:rsid w:val="000C36C1"/>
    <w:rsid w:val="000C4F17"/>
    <w:rsid w:val="000C5963"/>
    <w:rsid w:val="000D1E78"/>
    <w:rsid w:val="000D1FA8"/>
    <w:rsid w:val="000D520A"/>
    <w:rsid w:val="000E3395"/>
    <w:rsid w:val="000E4C25"/>
    <w:rsid w:val="000E4E06"/>
    <w:rsid w:val="000E6579"/>
    <w:rsid w:val="000E67BC"/>
    <w:rsid w:val="000E71A0"/>
    <w:rsid w:val="000F0B5A"/>
    <w:rsid w:val="000F4BED"/>
    <w:rsid w:val="001036D6"/>
    <w:rsid w:val="00106755"/>
    <w:rsid w:val="001104E9"/>
    <w:rsid w:val="00115F75"/>
    <w:rsid w:val="00116A02"/>
    <w:rsid w:val="001171EE"/>
    <w:rsid w:val="00120090"/>
    <w:rsid w:val="00120462"/>
    <w:rsid w:val="001205A6"/>
    <w:rsid w:val="001236FA"/>
    <w:rsid w:val="00124631"/>
    <w:rsid w:val="0012656C"/>
    <w:rsid w:val="0012709E"/>
    <w:rsid w:val="00130C9B"/>
    <w:rsid w:val="00132276"/>
    <w:rsid w:val="00133DCB"/>
    <w:rsid w:val="00133F1F"/>
    <w:rsid w:val="00134247"/>
    <w:rsid w:val="001355EB"/>
    <w:rsid w:val="00137E0F"/>
    <w:rsid w:val="00140872"/>
    <w:rsid w:val="00144042"/>
    <w:rsid w:val="00145B43"/>
    <w:rsid w:val="00145B7E"/>
    <w:rsid w:val="00146E10"/>
    <w:rsid w:val="00147268"/>
    <w:rsid w:val="00150F0D"/>
    <w:rsid w:val="0015284E"/>
    <w:rsid w:val="0015444B"/>
    <w:rsid w:val="00155149"/>
    <w:rsid w:val="00156889"/>
    <w:rsid w:val="00156B0B"/>
    <w:rsid w:val="00156E47"/>
    <w:rsid w:val="00157893"/>
    <w:rsid w:val="001614C3"/>
    <w:rsid w:val="0016282F"/>
    <w:rsid w:val="00165209"/>
    <w:rsid w:val="00166C9D"/>
    <w:rsid w:val="00167315"/>
    <w:rsid w:val="0016776A"/>
    <w:rsid w:val="00170C84"/>
    <w:rsid w:val="0017555F"/>
    <w:rsid w:val="00177F9F"/>
    <w:rsid w:val="00182214"/>
    <w:rsid w:val="00184484"/>
    <w:rsid w:val="0018467F"/>
    <w:rsid w:val="00184909"/>
    <w:rsid w:val="00185618"/>
    <w:rsid w:val="00187539"/>
    <w:rsid w:val="00187E9A"/>
    <w:rsid w:val="00190A5E"/>
    <w:rsid w:val="00190CE2"/>
    <w:rsid w:val="001910BE"/>
    <w:rsid w:val="00192009"/>
    <w:rsid w:val="00192EDC"/>
    <w:rsid w:val="0019401D"/>
    <w:rsid w:val="0019531C"/>
    <w:rsid w:val="00195B73"/>
    <w:rsid w:val="00195BD9"/>
    <w:rsid w:val="00196C3A"/>
    <w:rsid w:val="001A03FA"/>
    <w:rsid w:val="001A0BB4"/>
    <w:rsid w:val="001A1494"/>
    <w:rsid w:val="001A4E5C"/>
    <w:rsid w:val="001A5134"/>
    <w:rsid w:val="001A7124"/>
    <w:rsid w:val="001A78B8"/>
    <w:rsid w:val="001B0264"/>
    <w:rsid w:val="001B1265"/>
    <w:rsid w:val="001B1363"/>
    <w:rsid w:val="001B1BFA"/>
    <w:rsid w:val="001B3E0C"/>
    <w:rsid w:val="001B5DBE"/>
    <w:rsid w:val="001B794F"/>
    <w:rsid w:val="001C33F3"/>
    <w:rsid w:val="001C38F0"/>
    <w:rsid w:val="001C6BF1"/>
    <w:rsid w:val="001C6EA0"/>
    <w:rsid w:val="001D0483"/>
    <w:rsid w:val="001D0E92"/>
    <w:rsid w:val="001D12D9"/>
    <w:rsid w:val="001D3726"/>
    <w:rsid w:val="001D4298"/>
    <w:rsid w:val="001D43A6"/>
    <w:rsid w:val="001D74E2"/>
    <w:rsid w:val="001E1C5F"/>
    <w:rsid w:val="001E1D98"/>
    <w:rsid w:val="001E1E08"/>
    <w:rsid w:val="001E298A"/>
    <w:rsid w:val="001E2E55"/>
    <w:rsid w:val="001E6737"/>
    <w:rsid w:val="001E6CCF"/>
    <w:rsid w:val="001F0258"/>
    <w:rsid w:val="001F0A5B"/>
    <w:rsid w:val="001F29CE"/>
    <w:rsid w:val="001F3199"/>
    <w:rsid w:val="001F5770"/>
    <w:rsid w:val="001F5C32"/>
    <w:rsid w:val="001F6F77"/>
    <w:rsid w:val="00200D2F"/>
    <w:rsid w:val="002013E6"/>
    <w:rsid w:val="0020140F"/>
    <w:rsid w:val="00201574"/>
    <w:rsid w:val="002039AA"/>
    <w:rsid w:val="00207541"/>
    <w:rsid w:val="0021069D"/>
    <w:rsid w:val="00210F63"/>
    <w:rsid w:val="00211D33"/>
    <w:rsid w:val="00213851"/>
    <w:rsid w:val="0021601C"/>
    <w:rsid w:val="00216BA7"/>
    <w:rsid w:val="002203BC"/>
    <w:rsid w:val="00220A72"/>
    <w:rsid w:val="0022205A"/>
    <w:rsid w:val="00226A3D"/>
    <w:rsid w:val="0022795D"/>
    <w:rsid w:val="00227C13"/>
    <w:rsid w:val="00232564"/>
    <w:rsid w:val="00232AA7"/>
    <w:rsid w:val="00232E63"/>
    <w:rsid w:val="00233790"/>
    <w:rsid w:val="00234329"/>
    <w:rsid w:val="0023528F"/>
    <w:rsid w:val="00236062"/>
    <w:rsid w:val="002376E1"/>
    <w:rsid w:val="0023781B"/>
    <w:rsid w:val="00240339"/>
    <w:rsid w:val="00243C09"/>
    <w:rsid w:val="002442A9"/>
    <w:rsid w:val="002444E5"/>
    <w:rsid w:val="00245DA7"/>
    <w:rsid w:val="00246E2D"/>
    <w:rsid w:val="002471D8"/>
    <w:rsid w:val="00251113"/>
    <w:rsid w:val="00252DCA"/>
    <w:rsid w:val="00254DEC"/>
    <w:rsid w:val="002571BE"/>
    <w:rsid w:val="002603AB"/>
    <w:rsid w:val="00261FE0"/>
    <w:rsid w:val="002625BA"/>
    <w:rsid w:val="00264A98"/>
    <w:rsid w:val="0027010B"/>
    <w:rsid w:val="00272A62"/>
    <w:rsid w:val="00273B52"/>
    <w:rsid w:val="00276749"/>
    <w:rsid w:val="00276C4D"/>
    <w:rsid w:val="002770D9"/>
    <w:rsid w:val="0028045E"/>
    <w:rsid w:val="002810E1"/>
    <w:rsid w:val="00284C21"/>
    <w:rsid w:val="0029082B"/>
    <w:rsid w:val="00291665"/>
    <w:rsid w:val="002936B3"/>
    <w:rsid w:val="002939B3"/>
    <w:rsid w:val="00294F94"/>
    <w:rsid w:val="00296DCA"/>
    <w:rsid w:val="0029726B"/>
    <w:rsid w:val="002A00A5"/>
    <w:rsid w:val="002A1F2E"/>
    <w:rsid w:val="002A5411"/>
    <w:rsid w:val="002A5500"/>
    <w:rsid w:val="002A68DE"/>
    <w:rsid w:val="002B13E4"/>
    <w:rsid w:val="002B1A7B"/>
    <w:rsid w:val="002B224C"/>
    <w:rsid w:val="002B2F28"/>
    <w:rsid w:val="002B36BC"/>
    <w:rsid w:val="002B386A"/>
    <w:rsid w:val="002B45DF"/>
    <w:rsid w:val="002B6B5D"/>
    <w:rsid w:val="002C0010"/>
    <w:rsid w:val="002C250A"/>
    <w:rsid w:val="002C56B0"/>
    <w:rsid w:val="002D349F"/>
    <w:rsid w:val="002D476A"/>
    <w:rsid w:val="002D4F63"/>
    <w:rsid w:val="002D5956"/>
    <w:rsid w:val="002D5A68"/>
    <w:rsid w:val="002D5B54"/>
    <w:rsid w:val="002D7CEA"/>
    <w:rsid w:val="002D7E27"/>
    <w:rsid w:val="002E1F7E"/>
    <w:rsid w:val="002E3D1C"/>
    <w:rsid w:val="002E468F"/>
    <w:rsid w:val="002E6A92"/>
    <w:rsid w:val="002F04FC"/>
    <w:rsid w:val="002F095A"/>
    <w:rsid w:val="002F1DE6"/>
    <w:rsid w:val="002F2223"/>
    <w:rsid w:val="002F2FCD"/>
    <w:rsid w:val="002F3B73"/>
    <w:rsid w:val="002F7214"/>
    <w:rsid w:val="002F729B"/>
    <w:rsid w:val="002F7D3A"/>
    <w:rsid w:val="003006D8"/>
    <w:rsid w:val="00300A2E"/>
    <w:rsid w:val="00300C59"/>
    <w:rsid w:val="003020FE"/>
    <w:rsid w:val="00303CFA"/>
    <w:rsid w:val="003074B1"/>
    <w:rsid w:val="003105B5"/>
    <w:rsid w:val="00311F8B"/>
    <w:rsid w:val="0031336E"/>
    <w:rsid w:val="00314086"/>
    <w:rsid w:val="00314C5F"/>
    <w:rsid w:val="0031717C"/>
    <w:rsid w:val="003171A3"/>
    <w:rsid w:val="0031728A"/>
    <w:rsid w:val="003176E1"/>
    <w:rsid w:val="003230C1"/>
    <w:rsid w:val="003242F7"/>
    <w:rsid w:val="003315C1"/>
    <w:rsid w:val="003334C9"/>
    <w:rsid w:val="00334911"/>
    <w:rsid w:val="00335297"/>
    <w:rsid w:val="003355B0"/>
    <w:rsid w:val="00336E9C"/>
    <w:rsid w:val="0034046D"/>
    <w:rsid w:val="00340A85"/>
    <w:rsid w:val="0034321B"/>
    <w:rsid w:val="00345A24"/>
    <w:rsid w:val="003468AB"/>
    <w:rsid w:val="00347028"/>
    <w:rsid w:val="00347374"/>
    <w:rsid w:val="00347A0F"/>
    <w:rsid w:val="003500EA"/>
    <w:rsid w:val="00350C57"/>
    <w:rsid w:val="00352F79"/>
    <w:rsid w:val="003539FB"/>
    <w:rsid w:val="00353A74"/>
    <w:rsid w:val="00354773"/>
    <w:rsid w:val="003578BF"/>
    <w:rsid w:val="00361E8A"/>
    <w:rsid w:val="00363016"/>
    <w:rsid w:val="003630C4"/>
    <w:rsid w:val="00365839"/>
    <w:rsid w:val="003662E0"/>
    <w:rsid w:val="003662FF"/>
    <w:rsid w:val="00370650"/>
    <w:rsid w:val="003723F7"/>
    <w:rsid w:val="00376156"/>
    <w:rsid w:val="0037672A"/>
    <w:rsid w:val="003767EC"/>
    <w:rsid w:val="00377B87"/>
    <w:rsid w:val="0038172A"/>
    <w:rsid w:val="00383F9E"/>
    <w:rsid w:val="003843A4"/>
    <w:rsid w:val="0038457E"/>
    <w:rsid w:val="003849E9"/>
    <w:rsid w:val="003856B0"/>
    <w:rsid w:val="00387923"/>
    <w:rsid w:val="0039097C"/>
    <w:rsid w:val="00390A3C"/>
    <w:rsid w:val="0039200C"/>
    <w:rsid w:val="003929F0"/>
    <w:rsid w:val="00395007"/>
    <w:rsid w:val="00396904"/>
    <w:rsid w:val="00397871"/>
    <w:rsid w:val="003A0EDF"/>
    <w:rsid w:val="003A1A33"/>
    <w:rsid w:val="003A1B34"/>
    <w:rsid w:val="003A2370"/>
    <w:rsid w:val="003A37A4"/>
    <w:rsid w:val="003A3B3C"/>
    <w:rsid w:val="003A5B90"/>
    <w:rsid w:val="003A609D"/>
    <w:rsid w:val="003A754B"/>
    <w:rsid w:val="003A7770"/>
    <w:rsid w:val="003B1574"/>
    <w:rsid w:val="003B1E6D"/>
    <w:rsid w:val="003B2BBB"/>
    <w:rsid w:val="003B300C"/>
    <w:rsid w:val="003B3D26"/>
    <w:rsid w:val="003B5A8D"/>
    <w:rsid w:val="003B5C7D"/>
    <w:rsid w:val="003B6567"/>
    <w:rsid w:val="003B6CBA"/>
    <w:rsid w:val="003B761F"/>
    <w:rsid w:val="003B793A"/>
    <w:rsid w:val="003C11F9"/>
    <w:rsid w:val="003C133C"/>
    <w:rsid w:val="003C2121"/>
    <w:rsid w:val="003C26E1"/>
    <w:rsid w:val="003C354E"/>
    <w:rsid w:val="003C3C32"/>
    <w:rsid w:val="003C5586"/>
    <w:rsid w:val="003C6C30"/>
    <w:rsid w:val="003C6F89"/>
    <w:rsid w:val="003C7516"/>
    <w:rsid w:val="003E0A6C"/>
    <w:rsid w:val="003E1E73"/>
    <w:rsid w:val="003E2452"/>
    <w:rsid w:val="003E2A1F"/>
    <w:rsid w:val="003E3FD8"/>
    <w:rsid w:val="003E3FE3"/>
    <w:rsid w:val="003E5E45"/>
    <w:rsid w:val="003E5ED6"/>
    <w:rsid w:val="003E6452"/>
    <w:rsid w:val="003E7AFC"/>
    <w:rsid w:val="003F079B"/>
    <w:rsid w:val="003F1D57"/>
    <w:rsid w:val="003F2165"/>
    <w:rsid w:val="003F4C7D"/>
    <w:rsid w:val="003F6276"/>
    <w:rsid w:val="00401D47"/>
    <w:rsid w:val="00402233"/>
    <w:rsid w:val="0040425E"/>
    <w:rsid w:val="004045CC"/>
    <w:rsid w:val="00405FC7"/>
    <w:rsid w:val="00406868"/>
    <w:rsid w:val="00407139"/>
    <w:rsid w:val="00410B92"/>
    <w:rsid w:val="004120F3"/>
    <w:rsid w:val="00414C61"/>
    <w:rsid w:val="00422EFB"/>
    <w:rsid w:val="0042439A"/>
    <w:rsid w:val="004244D6"/>
    <w:rsid w:val="004316AD"/>
    <w:rsid w:val="00435662"/>
    <w:rsid w:val="00440FA6"/>
    <w:rsid w:val="00441A2D"/>
    <w:rsid w:val="0044219A"/>
    <w:rsid w:val="00442B78"/>
    <w:rsid w:val="00444EEF"/>
    <w:rsid w:val="00445047"/>
    <w:rsid w:val="00445C13"/>
    <w:rsid w:val="00447174"/>
    <w:rsid w:val="00450313"/>
    <w:rsid w:val="00450AE6"/>
    <w:rsid w:val="004520F6"/>
    <w:rsid w:val="004521D3"/>
    <w:rsid w:val="00453399"/>
    <w:rsid w:val="004533E4"/>
    <w:rsid w:val="00453565"/>
    <w:rsid w:val="00454FB8"/>
    <w:rsid w:val="004575C0"/>
    <w:rsid w:val="0046141F"/>
    <w:rsid w:val="004618BE"/>
    <w:rsid w:val="00464A89"/>
    <w:rsid w:val="0046545C"/>
    <w:rsid w:val="0046627E"/>
    <w:rsid w:val="004679D0"/>
    <w:rsid w:val="0047206E"/>
    <w:rsid w:val="00473C64"/>
    <w:rsid w:val="00473DAC"/>
    <w:rsid w:val="0047565A"/>
    <w:rsid w:val="00476668"/>
    <w:rsid w:val="00477499"/>
    <w:rsid w:val="0047789B"/>
    <w:rsid w:val="00480472"/>
    <w:rsid w:val="00480780"/>
    <w:rsid w:val="004829D5"/>
    <w:rsid w:val="00483BB5"/>
    <w:rsid w:val="0048487B"/>
    <w:rsid w:val="004848D9"/>
    <w:rsid w:val="00485C0D"/>
    <w:rsid w:val="00490F80"/>
    <w:rsid w:val="00491109"/>
    <w:rsid w:val="004915B3"/>
    <w:rsid w:val="00491BDC"/>
    <w:rsid w:val="00491CE1"/>
    <w:rsid w:val="0049274E"/>
    <w:rsid w:val="00493BEA"/>
    <w:rsid w:val="00493F37"/>
    <w:rsid w:val="004952CF"/>
    <w:rsid w:val="004959A7"/>
    <w:rsid w:val="004965FC"/>
    <w:rsid w:val="004A1E00"/>
    <w:rsid w:val="004A26D4"/>
    <w:rsid w:val="004B20B9"/>
    <w:rsid w:val="004B2874"/>
    <w:rsid w:val="004B3EEB"/>
    <w:rsid w:val="004B45FB"/>
    <w:rsid w:val="004B493E"/>
    <w:rsid w:val="004C0A74"/>
    <w:rsid w:val="004C1D45"/>
    <w:rsid w:val="004C26D3"/>
    <w:rsid w:val="004C395A"/>
    <w:rsid w:val="004C63D1"/>
    <w:rsid w:val="004C7A04"/>
    <w:rsid w:val="004D1609"/>
    <w:rsid w:val="004D3247"/>
    <w:rsid w:val="004D3E4C"/>
    <w:rsid w:val="004D503C"/>
    <w:rsid w:val="004D5557"/>
    <w:rsid w:val="004D6541"/>
    <w:rsid w:val="004D6FE2"/>
    <w:rsid w:val="004D774A"/>
    <w:rsid w:val="004E0DE7"/>
    <w:rsid w:val="004E23D1"/>
    <w:rsid w:val="004E296D"/>
    <w:rsid w:val="004F1312"/>
    <w:rsid w:val="004F2137"/>
    <w:rsid w:val="004F5849"/>
    <w:rsid w:val="004F5F4F"/>
    <w:rsid w:val="004F6A97"/>
    <w:rsid w:val="00501F3E"/>
    <w:rsid w:val="005026FD"/>
    <w:rsid w:val="005031AB"/>
    <w:rsid w:val="005057FE"/>
    <w:rsid w:val="00505FE3"/>
    <w:rsid w:val="00510A3F"/>
    <w:rsid w:val="00513CAA"/>
    <w:rsid w:val="00516061"/>
    <w:rsid w:val="00516791"/>
    <w:rsid w:val="00520A4A"/>
    <w:rsid w:val="00523498"/>
    <w:rsid w:val="005243D6"/>
    <w:rsid w:val="00524592"/>
    <w:rsid w:val="00525117"/>
    <w:rsid w:val="005256EB"/>
    <w:rsid w:val="00525877"/>
    <w:rsid w:val="005259AA"/>
    <w:rsid w:val="00525EE9"/>
    <w:rsid w:val="00525F25"/>
    <w:rsid w:val="00526271"/>
    <w:rsid w:val="00527304"/>
    <w:rsid w:val="00527CD0"/>
    <w:rsid w:val="00527EA1"/>
    <w:rsid w:val="0053038F"/>
    <w:rsid w:val="00534969"/>
    <w:rsid w:val="0053594F"/>
    <w:rsid w:val="00535D8F"/>
    <w:rsid w:val="0053743D"/>
    <w:rsid w:val="00537A17"/>
    <w:rsid w:val="00540782"/>
    <w:rsid w:val="00540C96"/>
    <w:rsid w:val="005414E5"/>
    <w:rsid w:val="00545CE9"/>
    <w:rsid w:val="005468F3"/>
    <w:rsid w:val="00551A65"/>
    <w:rsid w:val="00554FB4"/>
    <w:rsid w:val="00556984"/>
    <w:rsid w:val="00557AE6"/>
    <w:rsid w:val="005605E6"/>
    <w:rsid w:val="00560863"/>
    <w:rsid w:val="00562F6A"/>
    <w:rsid w:val="0056311A"/>
    <w:rsid w:val="00563680"/>
    <w:rsid w:val="00564677"/>
    <w:rsid w:val="00564ABF"/>
    <w:rsid w:val="0056719B"/>
    <w:rsid w:val="005707BA"/>
    <w:rsid w:val="00571170"/>
    <w:rsid w:val="00571A9B"/>
    <w:rsid w:val="00571B20"/>
    <w:rsid w:val="00573DB6"/>
    <w:rsid w:val="00577651"/>
    <w:rsid w:val="00577688"/>
    <w:rsid w:val="00582BE4"/>
    <w:rsid w:val="00585DF0"/>
    <w:rsid w:val="00586A0A"/>
    <w:rsid w:val="005870CA"/>
    <w:rsid w:val="00590655"/>
    <w:rsid w:val="00590932"/>
    <w:rsid w:val="00592E8D"/>
    <w:rsid w:val="00593690"/>
    <w:rsid w:val="00593956"/>
    <w:rsid w:val="00595D30"/>
    <w:rsid w:val="00596701"/>
    <w:rsid w:val="005A0C32"/>
    <w:rsid w:val="005A1135"/>
    <w:rsid w:val="005A1430"/>
    <w:rsid w:val="005A3258"/>
    <w:rsid w:val="005A483E"/>
    <w:rsid w:val="005A5614"/>
    <w:rsid w:val="005A569E"/>
    <w:rsid w:val="005A56D4"/>
    <w:rsid w:val="005B05D5"/>
    <w:rsid w:val="005B0CC3"/>
    <w:rsid w:val="005B1015"/>
    <w:rsid w:val="005B1F52"/>
    <w:rsid w:val="005B2A41"/>
    <w:rsid w:val="005B2D9F"/>
    <w:rsid w:val="005B37CD"/>
    <w:rsid w:val="005B592E"/>
    <w:rsid w:val="005B61BF"/>
    <w:rsid w:val="005B741C"/>
    <w:rsid w:val="005C3683"/>
    <w:rsid w:val="005C43B4"/>
    <w:rsid w:val="005C48A6"/>
    <w:rsid w:val="005C54F8"/>
    <w:rsid w:val="005C5CE2"/>
    <w:rsid w:val="005C6136"/>
    <w:rsid w:val="005D022A"/>
    <w:rsid w:val="005D1028"/>
    <w:rsid w:val="005D182D"/>
    <w:rsid w:val="005D1EF2"/>
    <w:rsid w:val="005D245E"/>
    <w:rsid w:val="005D333B"/>
    <w:rsid w:val="005D36FD"/>
    <w:rsid w:val="005D501A"/>
    <w:rsid w:val="005D6B79"/>
    <w:rsid w:val="005D6F0D"/>
    <w:rsid w:val="005D71EE"/>
    <w:rsid w:val="005E0C54"/>
    <w:rsid w:val="005E25D0"/>
    <w:rsid w:val="005E6C44"/>
    <w:rsid w:val="005E7FE0"/>
    <w:rsid w:val="005F0A96"/>
    <w:rsid w:val="005F1E11"/>
    <w:rsid w:val="005F2158"/>
    <w:rsid w:val="005F2C4A"/>
    <w:rsid w:val="005F403B"/>
    <w:rsid w:val="005F4388"/>
    <w:rsid w:val="005F4656"/>
    <w:rsid w:val="005F4754"/>
    <w:rsid w:val="005F4F5D"/>
    <w:rsid w:val="00600091"/>
    <w:rsid w:val="006009FF"/>
    <w:rsid w:val="0060198A"/>
    <w:rsid w:val="00601D2F"/>
    <w:rsid w:val="00602B6D"/>
    <w:rsid w:val="00603400"/>
    <w:rsid w:val="00606059"/>
    <w:rsid w:val="0060669F"/>
    <w:rsid w:val="006103ED"/>
    <w:rsid w:val="0061322C"/>
    <w:rsid w:val="00614A08"/>
    <w:rsid w:val="00617473"/>
    <w:rsid w:val="00617AAA"/>
    <w:rsid w:val="00617FDC"/>
    <w:rsid w:val="00621461"/>
    <w:rsid w:val="00623ACB"/>
    <w:rsid w:val="0062436B"/>
    <w:rsid w:val="00624EF9"/>
    <w:rsid w:val="006311F3"/>
    <w:rsid w:val="006316CF"/>
    <w:rsid w:val="0063217B"/>
    <w:rsid w:val="00634F51"/>
    <w:rsid w:val="006371B7"/>
    <w:rsid w:val="0064124D"/>
    <w:rsid w:val="006468ED"/>
    <w:rsid w:val="00650CAA"/>
    <w:rsid w:val="00652AA0"/>
    <w:rsid w:val="0065437B"/>
    <w:rsid w:val="00654788"/>
    <w:rsid w:val="006570F9"/>
    <w:rsid w:val="006609DF"/>
    <w:rsid w:val="00661411"/>
    <w:rsid w:val="00661F4D"/>
    <w:rsid w:val="00663171"/>
    <w:rsid w:val="0066368D"/>
    <w:rsid w:val="00664BF8"/>
    <w:rsid w:val="00665B33"/>
    <w:rsid w:val="00667322"/>
    <w:rsid w:val="00670EC1"/>
    <w:rsid w:val="00674923"/>
    <w:rsid w:val="00674B6E"/>
    <w:rsid w:val="006755E7"/>
    <w:rsid w:val="00680126"/>
    <w:rsid w:val="00680179"/>
    <w:rsid w:val="00680ED4"/>
    <w:rsid w:val="006817CE"/>
    <w:rsid w:val="006819F4"/>
    <w:rsid w:val="00683FFC"/>
    <w:rsid w:val="006866B9"/>
    <w:rsid w:val="0068764E"/>
    <w:rsid w:val="0069425B"/>
    <w:rsid w:val="0069451B"/>
    <w:rsid w:val="00695C42"/>
    <w:rsid w:val="006A20CD"/>
    <w:rsid w:val="006A2151"/>
    <w:rsid w:val="006A2DF2"/>
    <w:rsid w:val="006A326D"/>
    <w:rsid w:val="006A431F"/>
    <w:rsid w:val="006A4475"/>
    <w:rsid w:val="006A4ED8"/>
    <w:rsid w:val="006A6183"/>
    <w:rsid w:val="006A70A1"/>
    <w:rsid w:val="006B19D3"/>
    <w:rsid w:val="006B2FD5"/>
    <w:rsid w:val="006B5DE6"/>
    <w:rsid w:val="006B699E"/>
    <w:rsid w:val="006B7725"/>
    <w:rsid w:val="006B776D"/>
    <w:rsid w:val="006C09A4"/>
    <w:rsid w:val="006C1D99"/>
    <w:rsid w:val="006C3189"/>
    <w:rsid w:val="006C3371"/>
    <w:rsid w:val="006C34A9"/>
    <w:rsid w:val="006C51E4"/>
    <w:rsid w:val="006C61A6"/>
    <w:rsid w:val="006D0A26"/>
    <w:rsid w:val="006D0E5A"/>
    <w:rsid w:val="006D24E2"/>
    <w:rsid w:val="006D353F"/>
    <w:rsid w:val="006D43DF"/>
    <w:rsid w:val="006D45DC"/>
    <w:rsid w:val="006D4BE0"/>
    <w:rsid w:val="006D5CD2"/>
    <w:rsid w:val="006D764B"/>
    <w:rsid w:val="006D7F40"/>
    <w:rsid w:val="006E0A36"/>
    <w:rsid w:val="006E1EAF"/>
    <w:rsid w:val="006E340C"/>
    <w:rsid w:val="006E44CC"/>
    <w:rsid w:val="006E4AE1"/>
    <w:rsid w:val="006E5E33"/>
    <w:rsid w:val="006E6314"/>
    <w:rsid w:val="006F104E"/>
    <w:rsid w:val="006F49ED"/>
    <w:rsid w:val="006F4DF3"/>
    <w:rsid w:val="006F51C2"/>
    <w:rsid w:val="006F5279"/>
    <w:rsid w:val="006F7725"/>
    <w:rsid w:val="006F7B41"/>
    <w:rsid w:val="00700889"/>
    <w:rsid w:val="0070270D"/>
    <w:rsid w:val="00706681"/>
    <w:rsid w:val="00706A8A"/>
    <w:rsid w:val="00706C9C"/>
    <w:rsid w:val="00707C11"/>
    <w:rsid w:val="007122E2"/>
    <w:rsid w:val="0071244C"/>
    <w:rsid w:val="00712C92"/>
    <w:rsid w:val="00714CA8"/>
    <w:rsid w:val="007152DE"/>
    <w:rsid w:val="0071748D"/>
    <w:rsid w:val="007176A3"/>
    <w:rsid w:val="007200FD"/>
    <w:rsid w:val="0072480C"/>
    <w:rsid w:val="00724EC0"/>
    <w:rsid w:val="00724EC1"/>
    <w:rsid w:val="00727970"/>
    <w:rsid w:val="00730382"/>
    <w:rsid w:val="00732B32"/>
    <w:rsid w:val="00732CA4"/>
    <w:rsid w:val="007332D3"/>
    <w:rsid w:val="00733496"/>
    <w:rsid w:val="00733E77"/>
    <w:rsid w:val="00734AC7"/>
    <w:rsid w:val="00735736"/>
    <w:rsid w:val="00740060"/>
    <w:rsid w:val="0074096B"/>
    <w:rsid w:val="0074623D"/>
    <w:rsid w:val="00747069"/>
    <w:rsid w:val="00747AB5"/>
    <w:rsid w:val="00750E24"/>
    <w:rsid w:val="00752250"/>
    <w:rsid w:val="00753E20"/>
    <w:rsid w:val="00762097"/>
    <w:rsid w:val="0076264A"/>
    <w:rsid w:val="007647AD"/>
    <w:rsid w:val="007674F4"/>
    <w:rsid w:val="00767625"/>
    <w:rsid w:val="00770C7B"/>
    <w:rsid w:val="00770FA5"/>
    <w:rsid w:val="0077169A"/>
    <w:rsid w:val="00771DA5"/>
    <w:rsid w:val="0077601F"/>
    <w:rsid w:val="00777738"/>
    <w:rsid w:val="00777DDE"/>
    <w:rsid w:val="00780D3E"/>
    <w:rsid w:val="00780E3B"/>
    <w:rsid w:val="00782AA4"/>
    <w:rsid w:val="00784C6A"/>
    <w:rsid w:val="00786941"/>
    <w:rsid w:val="007872D2"/>
    <w:rsid w:val="007906FF"/>
    <w:rsid w:val="007913D1"/>
    <w:rsid w:val="007919B1"/>
    <w:rsid w:val="00795EE4"/>
    <w:rsid w:val="007963ED"/>
    <w:rsid w:val="00796F70"/>
    <w:rsid w:val="007A0098"/>
    <w:rsid w:val="007A0905"/>
    <w:rsid w:val="007A15F4"/>
    <w:rsid w:val="007A19FD"/>
    <w:rsid w:val="007A23EB"/>
    <w:rsid w:val="007A3138"/>
    <w:rsid w:val="007A5FCC"/>
    <w:rsid w:val="007A7221"/>
    <w:rsid w:val="007A7794"/>
    <w:rsid w:val="007A798A"/>
    <w:rsid w:val="007B076C"/>
    <w:rsid w:val="007B0924"/>
    <w:rsid w:val="007B092A"/>
    <w:rsid w:val="007B1874"/>
    <w:rsid w:val="007B1B1D"/>
    <w:rsid w:val="007B481E"/>
    <w:rsid w:val="007B6EE4"/>
    <w:rsid w:val="007B72B7"/>
    <w:rsid w:val="007B751D"/>
    <w:rsid w:val="007C1310"/>
    <w:rsid w:val="007C26FC"/>
    <w:rsid w:val="007C326D"/>
    <w:rsid w:val="007C6171"/>
    <w:rsid w:val="007C665D"/>
    <w:rsid w:val="007C671E"/>
    <w:rsid w:val="007C773C"/>
    <w:rsid w:val="007D25BE"/>
    <w:rsid w:val="007D3A8E"/>
    <w:rsid w:val="007D3F2A"/>
    <w:rsid w:val="007D6F55"/>
    <w:rsid w:val="007E1A2C"/>
    <w:rsid w:val="007E261D"/>
    <w:rsid w:val="007E3DE3"/>
    <w:rsid w:val="007E4131"/>
    <w:rsid w:val="007E44AE"/>
    <w:rsid w:val="007E5926"/>
    <w:rsid w:val="007E5EE5"/>
    <w:rsid w:val="007E691F"/>
    <w:rsid w:val="007F0A54"/>
    <w:rsid w:val="007F2CC8"/>
    <w:rsid w:val="007F5A57"/>
    <w:rsid w:val="007F5C6E"/>
    <w:rsid w:val="007F6034"/>
    <w:rsid w:val="007F65BF"/>
    <w:rsid w:val="007F6C75"/>
    <w:rsid w:val="008003AB"/>
    <w:rsid w:val="00801F10"/>
    <w:rsid w:val="00802BDD"/>
    <w:rsid w:val="008042FE"/>
    <w:rsid w:val="00810160"/>
    <w:rsid w:val="00811EC2"/>
    <w:rsid w:val="008125B1"/>
    <w:rsid w:val="008151F2"/>
    <w:rsid w:val="0081565D"/>
    <w:rsid w:val="00816078"/>
    <w:rsid w:val="00817425"/>
    <w:rsid w:val="00817CD4"/>
    <w:rsid w:val="00817E9D"/>
    <w:rsid w:val="00817FFB"/>
    <w:rsid w:val="00820C25"/>
    <w:rsid w:val="008222D4"/>
    <w:rsid w:val="0082252B"/>
    <w:rsid w:val="00822E21"/>
    <w:rsid w:val="008249E3"/>
    <w:rsid w:val="00826B7E"/>
    <w:rsid w:val="0082797F"/>
    <w:rsid w:val="00827981"/>
    <w:rsid w:val="00827AC6"/>
    <w:rsid w:val="00830247"/>
    <w:rsid w:val="008328B5"/>
    <w:rsid w:val="00832B1B"/>
    <w:rsid w:val="00833370"/>
    <w:rsid w:val="008341E8"/>
    <w:rsid w:val="008356EB"/>
    <w:rsid w:val="008357FC"/>
    <w:rsid w:val="00836BB8"/>
    <w:rsid w:val="00837210"/>
    <w:rsid w:val="008409B2"/>
    <w:rsid w:val="00840A5F"/>
    <w:rsid w:val="00840BE1"/>
    <w:rsid w:val="0084165B"/>
    <w:rsid w:val="00841869"/>
    <w:rsid w:val="00842466"/>
    <w:rsid w:val="008429F1"/>
    <w:rsid w:val="00844EC2"/>
    <w:rsid w:val="0084516A"/>
    <w:rsid w:val="0084518D"/>
    <w:rsid w:val="00846805"/>
    <w:rsid w:val="00846CEF"/>
    <w:rsid w:val="00847198"/>
    <w:rsid w:val="008475F3"/>
    <w:rsid w:val="008500DC"/>
    <w:rsid w:val="00850A85"/>
    <w:rsid w:val="00850F32"/>
    <w:rsid w:val="008519FF"/>
    <w:rsid w:val="008530D0"/>
    <w:rsid w:val="00853709"/>
    <w:rsid w:val="00856744"/>
    <w:rsid w:val="00856C29"/>
    <w:rsid w:val="00860AD1"/>
    <w:rsid w:val="008639A2"/>
    <w:rsid w:val="00864A4B"/>
    <w:rsid w:val="0086531A"/>
    <w:rsid w:val="00865944"/>
    <w:rsid w:val="00866819"/>
    <w:rsid w:val="00867AB0"/>
    <w:rsid w:val="008708A5"/>
    <w:rsid w:val="00870C3E"/>
    <w:rsid w:val="00871B39"/>
    <w:rsid w:val="00872E83"/>
    <w:rsid w:val="00873B3F"/>
    <w:rsid w:val="00873F0D"/>
    <w:rsid w:val="00876E35"/>
    <w:rsid w:val="00876FD3"/>
    <w:rsid w:val="00880611"/>
    <w:rsid w:val="00882121"/>
    <w:rsid w:val="00883102"/>
    <w:rsid w:val="0088343F"/>
    <w:rsid w:val="008868C3"/>
    <w:rsid w:val="00886B74"/>
    <w:rsid w:val="008900B9"/>
    <w:rsid w:val="008903DA"/>
    <w:rsid w:val="008911A4"/>
    <w:rsid w:val="008920C8"/>
    <w:rsid w:val="00894D04"/>
    <w:rsid w:val="00897FCB"/>
    <w:rsid w:val="008A05CC"/>
    <w:rsid w:val="008A3442"/>
    <w:rsid w:val="008B0F05"/>
    <w:rsid w:val="008B1800"/>
    <w:rsid w:val="008B18E4"/>
    <w:rsid w:val="008B35FA"/>
    <w:rsid w:val="008B5DA4"/>
    <w:rsid w:val="008B723C"/>
    <w:rsid w:val="008B7C63"/>
    <w:rsid w:val="008C0D67"/>
    <w:rsid w:val="008C4BA2"/>
    <w:rsid w:val="008C4EEA"/>
    <w:rsid w:val="008C5328"/>
    <w:rsid w:val="008C7DAE"/>
    <w:rsid w:val="008D10C8"/>
    <w:rsid w:val="008D5338"/>
    <w:rsid w:val="008D588C"/>
    <w:rsid w:val="008E1AA8"/>
    <w:rsid w:val="008E42FC"/>
    <w:rsid w:val="008E6815"/>
    <w:rsid w:val="008F1CAA"/>
    <w:rsid w:val="008F264C"/>
    <w:rsid w:val="008F2E61"/>
    <w:rsid w:val="008F3175"/>
    <w:rsid w:val="008F4941"/>
    <w:rsid w:val="008F55D4"/>
    <w:rsid w:val="008F57E1"/>
    <w:rsid w:val="008F7C9F"/>
    <w:rsid w:val="009017C0"/>
    <w:rsid w:val="009018D1"/>
    <w:rsid w:val="00903ED7"/>
    <w:rsid w:val="0090623F"/>
    <w:rsid w:val="009118A2"/>
    <w:rsid w:val="00912F4B"/>
    <w:rsid w:val="009134C6"/>
    <w:rsid w:val="00913EE8"/>
    <w:rsid w:val="009209C3"/>
    <w:rsid w:val="00920B59"/>
    <w:rsid w:val="0092637B"/>
    <w:rsid w:val="009264BE"/>
    <w:rsid w:val="00926FD5"/>
    <w:rsid w:val="00930FB4"/>
    <w:rsid w:val="00931FB4"/>
    <w:rsid w:val="009323DB"/>
    <w:rsid w:val="0093255F"/>
    <w:rsid w:val="00935185"/>
    <w:rsid w:val="009360C0"/>
    <w:rsid w:val="00937086"/>
    <w:rsid w:val="00937877"/>
    <w:rsid w:val="0094010E"/>
    <w:rsid w:val="009406D3"/>
    <w:rsid w:val="0094554E"/>
    <w:rsid w:val="0095082D"/>
    <w:rsid w:val="0095248B"/>
    <w:rsid w:val="00952E99"/>
    <w:rsid w:val="0095799F"/>
    <w:rsid w:val="00957BAF"/>
    <w:rsid w:val="00963BFA"/>
    <w:rsid w:val="009640A1"/>
    <w:rsid w:val="00964DF5"/>
    <w:rsid w:val="009651B4"/>
    <w:rsid w:val="00965C15"/>
    <w:rsid w:val="00966B3D"/>
    <w:rsid w:val="00967216"/>
    <w:rsid w:val="00971B3D"/>
    <w:rsid w:val="009744E3"/>
    <w:rsid w:val="0097485A"/>
    <w:rsid w:val="00975815"/>
    <w:rsid w:val="00980B8F"/>
    <w:rsid w:val="00980EB7"/>
    <w:rsid w:val="0098102E"/>
    <w:rsid w:val="0098124D"/>
    <w:rsid w:val="009813A1"/>
    <w:rsid w:val="00981DF4"/>
    <w:rsid w:val="00983485"/>
    <w:rsid w:val="00986BE2"/>
    <w:rsid w:val="00987EED"/>
    <w:rsid w:val="009912EF"/>
    <w:rsid w:val="00992085"/>
    <w:rsid w:val="00993B1D"/>
    <w:rsid w:val="0099439C"/>
    <w:rsid w:val="009959F5"/>
    <w:rsid w:val="00997F46"/>
    <w:rsid w:val="009A19BF"/>
    <w:rsid w:val="009A243E"/>
    <w:rsid w:val="009A5F07"/>
    <w:rsid w:val="009A65E9"/>
    <w:rsid w:val="009A6DF1"/>
    <w:rsid w:val="009B11A7"/>
    <w:rsid w:val="009B14DF"/>
    <w:rsid w:val="009B2DB5"/>
    <w:rsid w:val="009B5ED6"/>
    <w:rsid w:val="009B60B1"/>
    <w:rsid w:val="009B6CDF"/>
    <w:rsid w:val="009C280F"/>
    <w:rsid w:val="009C3244"/>
    <w:rsid w:val="009C4332"/>
    <w:rsid w:val="009C4F45"/>
    <w:rsid w:val="009C5589"/>
    <w:rsid w:val="009C7837"/>
    <w:rsid w:val="009D08EC"/>
    <w:rsid w:val="009D12CE"/>
    <w:rsid w:val="009D14D7"/>
    <w:rsid w:val="009D1702"/>
    <w:rsid w:val="009D1C6D"/>
    <w:rsid w:val="009D2F3D"/>
    <w:rsid w:val="009D370B"/>
    <w:rsid w:val="009D3E1A"/>
    <w:rsid w:val="009D45C1"/>
    <w:rsid w:val="009D66CA"/>
    <w:rsid w:val="009D70BA"/>
    <w:rsid w:val="009D7EFA"/>
    <w:rsid w:val="009E1D99"/>
    <w:rsid w:val="009E1EA4"/>
    <w:rsid w:val="009E2373"/>
    <w:rsid w:val="009E27A5"/>
    <w:rsid w:val="009E5E53"/>
    <w:rsid w:val="009E6173"/>
    <w:rsid w:val="009F0369"/>
    <w:rsid w:val="009F12A5"/>
    <w:rsid w:val="009F14EA"/>
    <w:rsid w:val="009F2917"/>
    <w:rsid w:val="009F3FA8"/>
    <w:rsid w:val="009F5ECD"/>
    <w:rsid w:val="009F61FA"/>
    <w:rsid w:val="009F6505"/>
    <w:rsid w:val="00A00B3A"/>
    <w:rsid w:val="00A00BE2"/>
    <w:rsid w:val="00A01048"/>
    <w:rsid w:val="00A01DB1"/>
    <w:rsid w:val="00A026A6"/>
    <w:rsid w:val="00A02BED"/>
    <w:rsid w:val="00A03A23"/>
    <w:rsid w:val="00A03F98"/>
    <w:rsid w:val="00A0451C"/>
    <w:rsid w:val="00A04FE1"/>
    <w:rsid w:val="00A05EDB"/>
    <w:rsid w:val="00A11975"/>
    <w:rsid w:val="00A14390"/>
    <w:rsid w:val="00A14991"/>
    <w:rsid w:val="00A16A9E"/>
    <w:rsid w:val="00A17DEE"/>
    <w:rsid w:val="00A234A3"/>
    <w:rsid w:val="00A25AF4"/>
    <w:rsid w:val="00A26114"/>
    <w:rsid w:val="00A30439"/>
    <w:rsid w:val="00A31288"/>
    <w:rsid w:val="00A31FD8"/>
    <w:rsid w:val="00A35636"/>
    <w:rsid w:val="00A37A7A"/>
    <w:rsid w:val="00A42872"/>
    <w:rsid w:val="00A4342C"/>
    <w:rsid w:val="00A47351"/>
    <w:rsid w:val="00A47561"/>
    <w:rsid w:val="00A475B1"/>
    <w:rsid w:val="00A47BD4"/>
    <w:rsid w:val="00A505C0"/>
    <w:rsid w:val="00A50A87"/>
    <w:rsid w:val="00A50AEC"/>
    <w:rsid w:val="00A53EEB"/>
    <w:rsid w:val="00A54DE7"/>
    <w:rsid w:val="00A56D9B"/>
    <w:rsid w:val="00A56E77"/>
    <w:rsid w:val="00A57BE8"/>
    <w:rsid w:val="00A57DD9"/>
    <w:rsid w:val="00A61E77"/>
    <w:rsid w:val="00A62192"/>
    <w:rsid w:val="00A62D8C"/>
    <w:rsid w:val="00A632A4"/>
    <w:rsid w:val="00A634CA"/>
    <w:rsid w:val="00A64507"/>
    <w:rsid w:val="00A65566"/>
    <w:rsid w:val="00A658F8"/>
    <w:rsid w:val="00A714F9"/>
    <w:rsid w:val="00A72ACF"/>
    <w:rsid w:val="00A736F7"/>
    <w:rsid w:val="00A73C7B"/>
    <w:rsid w:val="00A742E7"/>
    <w:rsid w:val="00A74D49"/>
    <w:rsid w:val="00A76F69"/>
    <w:rsid w:val="00A77067"/>
    <w:rsid w:val="00A770FA"/>
    <w:rsid w:val="00A77344"/>
    <w:rsid w:val="00A8014D"/>
    <w:rsid w:val="00A8172A"/>
    <w:rsid w:val="00A8560B"/>
    <w:rsid w:val="00A86B77"/>
    <w:rsid w:val="00A86BA3"/>
    <w:rsid w:val="00A86BD3"/>
    <w:rsid w:val="00A86D5C"/>
    <w:rsid w:val="00A87525"/>
    <w:rsid w:val="00A92563"/>
    <w:rsid w:val="00A956A4"/>
    <w:rsid w:val="00A95C26"/>
    <w:rsid w:val="00A965CA"/>
    <w:rsid w:val="00A96A75"/>
    <w:rsid w:val="00A975BC"/>
    <w:rsid w:val="00AA0C8C"/>
    <w:rsid w:val="00AA33B3"/>
    <w:rsid w:val="00AA469A"/>
    <w:rsid w:val="00AA6B70"/>
    <w:rsid w:val="00AB116E"/>
    <w:rsid w:val="00AB30D5"/>
    <w:rsid w:val="00AB3A7D"/>
    <w:rsid w:val="00AB4176"/>
    <w:rsid w:val="00AB42BF"/>
    <w:rsid w:val="00AB5350"/>
    <w:rsid w:val="00AB6D36"/>
    <w:rsid w:val="00AB7962"/>
    <w:rsid w:val="00AC0CEC"/>
    <w:rsid w:val="00AC1D43"/>
    <w:rsid w:val="00AC2F7E"/>
    <w:rsid w:val="00AC5F04"/>
    <w:rsid w:val="00AC6E4F"/>
    <w:rsid w:val="00AC7784"/>
    <w:rsid w:val="00AD0369"/>
    <w:rsid w:val="00AD19D2"/>
    <w:rsid w:val="00AD2460"/>
    <w:rsid w:val="00AD2476"/>
    <w:rsid w:val="00AD2A72"/>
    <w:rsid w:val="00AD2AF3"/>
    <w:rsid w:val="00AD3716"/>
    <w:rsid w:val="00AD495B"/>
    <w:rsid w:val="00AE10D7"/>
    <w:rsid w:val="00AE3CB9"/>
    <w:rsid w:val="00AE45C4"/>
    <w:rsid w:val="00AE4BA8"/>
    <w:rsid w:val="00AE5719"/>
    <w:rsid w:val="00AE6362"/>
    <w:rsid w:val="00AF04B9"/>
    <w:rsid w:val="00AF0ABE"/>
    <w:rsid w:val="00AF0DE5"/>
    <w:rsid w:val="00AF1C0C"/>
    <w:rsid w:val="00AF2BE0"/>
    <w:rsid w:val="00AF64EB"/>
    <w:rsid w:val="00AF66ED"/>
    <w:rsid w:val="00AF6C65"/>
    <w:rsid w:val="00B030CE"/>
    <w:rsid w:val="00B04490"/>
    <w:rsid w:val="00B056B1"/>
    <w:rsid w:val="00B05BE9"/>
    <w:rsid w:val="00B11CE9"/>
    <w:rsid w:val="00B12EA8"/>
    <w:rsid w:val="00B132AA"/>
    <w:rsid w:val="00B13F82"/>
    <w:rsid w:val="00B142AB"/>
    <w:rsid w:val="00B14B30"/>
    <w:rsid w:val="00B1509F"/>
    <w:rsid w:val="00B153F5"/>
    <w:rsid w:val="00B15407"/>
    <w:rsid w:val="00B15B62"/>
    <w:rsid w:val="00B2336F"/>
    <w:rsid w:val="00B23D43"/>
    <w:rsid w:val="00B24D80"/>
    <w:rsid w:val="00B25647"/>
    <w:rsid w:val="00B267CA"/>
    <w:rsid w:val="00B26B43"/>
    <w:rsid w:val="00B31789"/>
    <w:rsid w:val="00B32398"/>
    <w:rsid w:val="00B36999"/>
    <w:rsid w:val="00B36FB7"/>
    <w:rsid w:val="00B37027"/>
    <w:rsid w:val="00B41637"/>
    <w:rsid w:val="00B43C3F"/>
    <w:rsid w:val="00B52963"/>
    <w:rsid w:val="00B53A0B"/>
    <w:rsid w:val="00B541CF"/>
    <w:rsid w:val="00B54B97"/>
    <w:rsid w:val="00B603CF"/>
    <w:rsid w:val="00B621A0"/>
    <w:rsid w:val="00B63468"/>
    <w:rsid w:val="00B65424"/>
    <w:rsid w:val="00B6558D"/>
    <w:rsid w:val="00B70BB9"/>
    <w:rsid w:val="00B72F13"/>
    <w:rsid w:val="00B8179C"/>
    <w:rsid w:val="00B81EAA"/>
    <w:rsid w:val="00B82DF0"/>
    <w:rsid w:val="00B833F7"/>
    <w:rsid w:val="00B8678F"/>
    <w:rsid w:val="00B86A31"/>
    <w:rsid w:val="00B86A85"/>
    <w:rsid w:val="00B8770B"/>
    <w:rsid w:val="00B90738"/>
    <w:rsid w:val="00B91D41"/>
    <w:rsid w:val="00B921A3"/>
    <w:rsid w:val="00B946E8"/>
    <w:rsid w:val="00B94B58"/>
    <w:rsid w:val="00BA1EA6"/>
    <w:rsid w:val="00BA2986"/>
    <w:rsid w:val="00BA2DAB"/>
    <w:rsid w:val="00BA41E2"/>
    <w:rsid w:val="00BA4BA3"/>
    <w:rsid w:val="00BA53A8"/>
    <w:rsid w:val="00BB01E6"/>
    <w:rsid w:val="00BB021F"/>
    <w:rsid w:val="00BB2D42"/>
    <w:rsid w:val="00BB3CB8"/>
    <w:rsid w:val="00BB596B"/>
    <w:rsid w:val="00BB644F"/>
    <w:rsid w:val="00BB7100"/>
    <w:rsid w:val="00BC0DC1"/>
    <w:rsid w:val="00BC2B25"/>
    <w:rsid w:val="00BC39B1"/>
    <w:rsid w:val="00BC5B23"/>
    <w:rsid w:val="00BC69C8"/>
    <w:rsid w:val="00BC7B5D"/>
    <w:rsid w:val="00BD1485"/>
    <w:rsid w:val="00BD3052"/>
    <w:rsid w:val="00BD3B39"/>
    <w:rsid w:val="00BD5C97"/>
    <w:rsid w:val="00BD6ABC"/>
    <w:rsid w:val="00BE07A2"/>
    <w:rsid w:val="00BE4835"/>
    <w:rsid w:val="00BE5143"/>
    <w:rsid w:val="00BE51DE"/>
    <w:rsid w:val="00BE51EE"/>
    <w:rsid w:val="00BE618A"/>
    <w:rsid w:val="00BE61AF"/>
    <w:rsid w:val="00BF04A9"/>
    <w:rsid w:val="00BF1269"/>
    <w:rsid w:val="00BF2BA0"/>
    <w:rsid w:val="00BF3E23"/>
    <w:rsid w:val="00BF3E68"/>
    <w:rsid w:val="00BF49D3"/>
    <w:rsid w:val="00BF69E7"/>
    <w:rsid w:val="00BF6DD8"/>
    <w:rsid w:val="00BF74D2"/>
    <w:rsid w:val="00C00443"/>
    <w:rsid w:val="00C00F69"/>
    <w:rsid w:val="00C02700"/>
    <w:rsid w:val="00C046A4"/>
    <w:rsid w:val="00C07835"/>
    <w:rsid w:val="00C11A91"/>
    <w:rsid w:val="00C13151"/>
    <w:rsid w:val="00C13ACA"/>
    <w:rsid w:val="00C16AAD"/>
    <w:rsid w:val="00C2131F"/>
    <w:rsid w:val="00C2361B"/>
    <w:rsid w:val="00C23F4F"/>
    <w:rsid w:val="00C24E73"/>
    <w:rsid w:val="00C24F59"/>
    <w:rsid w:val="00C2503B"/>
    <w:rsid w:val="00C267CE"/>
    <w:rsid w:val="00C26940"/>
    <w:rsid w:val="00C276A6"/>
    <w:rsid w:val="00C30528"/>
    <w:rsid w:val="00C33C39"/>
    <w:rsid w:val="00C34091"/>
    <w:rsid w:val="00C343A9"/>
    <w:rsid w:val="00C3721D"/>
    <w:rsid w:val="00C37CBA"/>
    <w:rsid w:val="00C40C24"/>
    <w:rsid w:val="00C40CC4"/>
    <w:rsid w:val="00C43213"/>
    <w:rsid w:val="00C44E8D"/>
    <w:rsid w:val="00C46B0D"/>
    <w:rsid w:val="00C47CB0"/>
    <w:rsid w:val="00C47DA4"/>
    <w:rsid w:val="00C47F0F"/>
    <w:rsid w:val="00C50837"/>
    <w:rsid w:val="00C53EFF"/>
    <w:rsid w:val="00C5469F"/>
    <w:rsid w:val="00C548B2"/>
    <w:rsid w:val="00C556DC"/>
    <w:rsid w:val="00C55777"/>
    <w:rsid w:val="00C60E57"/>
    <w:rsid w:val="00C61ADB"/>
    <w:rsid w:val="00C63C12"/>
    <w:rsid w:val="00C647A8"/>
    <w:rsid w:val="00C66466"/>
    <w:rsid w:val="00C6749C"/>
    <w:rsid w:val="00C7067E"/>
    <w:rsid w:val="00C72D6C"/>
    <w:rsid w:val="00C72EE6"/>
    <w:rsid w:val="00C736E8"/>
    <w:rsid w:val="00C742EF"/>
    <w:rsid w:val="00C757AF"/>
    <w:rsid w:val="00C8057A"/>
    <w:rsid w:val="00C81FB0"/>
    <w:rsid w:val="00C82AA6"/>
    <w:rsid w:val="00C83178"/>
    <w:rsid w:val="00C86FDF"/>
    <w:rsid w:val="00C91602"/>
    <w:rsid w:val="00C947F6"/>
    <w:rsid w:val="00C95BBF"/>
    <w:rsid w:val="00C96CF5"/>
    <w:rsid w:val="00C97894"/>
    <w:rsid w:val="00CA22E2"/>
    <w:rsid w:val="00CA2DFA"/>
    <w:rsid w:val="00CA742B"/>
    <w:rsid w:val="00CB1A93"/>
    <w:rsid w:val="00CB2A57"/>
    <w:rsid w:val="00CB4F6B"/>
    <w:rsid w:val="00CB7897"/>
    <w:rsid w:val="00CC02EC"/>
    <w:rsid w:val="00CC3044"/>
    <w:rsid w:val="00CC53DD"/>
    <w:rsid w:val="00CC5624"/>
    <w:rsid w:val="00CC6398"/>
    <w:rsid w:val="00CC7753"/>
    <w:rsid w:val="00CD2689"/>
    <w:rsid w:val="00CD2781"/>
    <w:rsid w:val="00CD3746"/>
    <w:rsid w:val="00CD5424"/>
    <w:rsid w:val="00CD73D1"/>
    <w:rsid w:val="00CE0491"/>
    <w:rsid w:val="00CE11C1"/>
    <w:rsid w:val="00CE3C69"/>
    <w:rsid w:val="00CE4043"/>
    <w:rsid w:val="00CE4F86"/>
    <w:rsid w:val="00CE5114"/>
    <w:rsid w:val="00CE54C0"/>
    <w:rsid w:val="00CE7D6E"/>
    <w:rsid w:val="00CF14CF"/>
    <w:rsid w:val="00CF20D2"/>
    <w:rsid w:val="00CF4277"/>
    <w:rsid w:val="00CF5169"/>
    <w:rsid w:val="00CF71A8"/>
    <w:rsid w:val="00CF7DAC"/>
    <w:rsid w:val="00D007DE"/>
    <w:rsid w:val="00D02374"/>
    <w:rsid w:val="00D02A17"/>
    <w:rsid w:val="00D02B05"/>
    <w:rsid w:val="00D02BE2"/>
    <w:rsid w:val="00D030F1"/>
    <w:rsid w:val="00D04F69"/>
    <w:rsid w:val="00D0542F"/>
    <w:rsid w:val="00D10669"/>
    <w:rsid w:val="00D1134E"/>
    <w:rsid w:val="00D116F6"/>
    <w:rsid w:val="00D1190A"/>
    <w:rsid w:val="00D1242A"/>
    <w:rsid w:val="00D12776"/>
    <w:rsid w:val="00D1306E"/>
    <w:rsid w:val="00D13A5F"/>
    <w:rsid w:val="00D14338"/>
    <w:rsid w:val="00D1461D"/>
    <w:rsid w:val="00D14798"/>
    <w:rsid w:val="00D20E86"/>
    <w:rsid w:val="00D21020"/>
    <w:rsid w:val="00D2291C"/>
    <w:rsid w:val="00D254D5"/>
    <w:rsid w:val="00D27349"/>
    <w:rsid w:val="00D31570"/>
    <w:rsid w:val="00D31ABF"/>
    <w:rsid w:val="00D33ADE"/>
    <w:rsid w:val="00D35636"/>
    <w:rsid w:val="00D35C92"/>
    <w:rsid w:val="00D37FD4"/>
    <w:rsid w:val="00D414EA"/>
    <w:rsid w:val="00D44F20"/>
    <w:rsid w:val="00D45458"/>
    <w:rsid w:val="00D45A9F"/>
    <w:rsid w:val="00D45B93"/>
    <w:rsid w:val="00D461D9"/>
    <w:rsid w:val="00D46B82"/>
    <w:rsid w:val="00D521F8"/>
    <w:rsid w:val="00D52846"/>
    <w:rsid w:val="00D52D69"/>
    <w:rsid w:val="00D5386B"/>
    <w:rsid w:val="00D5456E"/>
    <w:rsid w:val="00D56322"/>
    <w:rsid w:val="00D57D28"/>
    <w:rsid w:val="00D61734"/>
    <w:rsid w:val="00D61F52"/>
    <w:rsid w:val="00D6273F"/>
    <w:rsid w:val="00D64402"/>
    <w:rsid w:val="00D64F42"/>
    <w:rsid w:val="00D65CAB"/>
    <w:rsid w:val="00D67417"/>
    <w:rsid w:val="00D7593C"/>
    <w:rsid w:val="00D75B50"/>
    <w:rsid w:val="00D77D41"/>
    <w:rsid w:val="00D77F5A"/>
    <w:rsid w:val="00D829DD"/>
    <w:rsid w:val="00D91304"/>
    <w:rsid w:val="00D951DA"/>
    <w:rsid w:val="00D954A4"/>
    <w:rsid w:val="00DA0FAE"/>
    <w:rsid w:val="00DA1B90"/>
    <w:rsid w:val="00DA2658"/>
    <w:rsid w:val="00DA2FB9"/>
    <w:rsid w:val="00DA403F"/>
    <w:rsid w:val="00DA464F"/>
    <w:rsid w:val="00DA58A8"/>
    <w:rsid w:val="00DA660A"/>
    <w:rsid w:val="00DB125C"/>
    <w:rsid w:val="00DB31E5"/>
    <w:rsid w:val="00DB3D24"/>
    <w:rsid w:val="00DB5E48"/>
    <w:rsid w:val="00DB62E8"/>
    <w:rsid w:val="00DB640A"/>
    <w:rsid w:val="00DB68A3"/>
    <w:rsid w:val="00DB6F30"/>
    <w:rsid w:val="00DC0752"/>
    <w:rsid w:val="00DC38DA"/>
    <w:rsid w:val="00DC48A0"/>
    <w:rsid w:val="00DC4BD5"/>
    <w:rsid w:val="00DC6856"/>
    <w:rsid w:val="00DC7E2E"/>
    <w:rsid w:val="00DD0834"/>
    <w:rsid w:val="00DD4430"/>
    <w:rsid w:val="00DD4A26"/>
    <w:rsid w:val="00DD58D1"/>
    <w:rsid w:val="00DE0846"/>
    <w:rsid w:val="00DE089E"/>
    <w:rsid w:val="00DE225D"/>
    <w:rsid w:val="00DE4EC3"/>
    <w:rsid w:val="00DE6010"/>
    <w:rsid w:val="00DE6465"/>
    <w:rsid w:val="00DF06D4"/>
    <w:rsid w:val="00DF1ACE"/>
    <w:rsid w:val="00DF1C65"/>
    <w:rsid w:val="00DF1DB9"/>
    <w:rsid w:val="00DF20BF"/>
    <w:rsid w:val="00DF2A8D"/>
    <w:rsid w:val="00DF3A76"/>
    <w:rsid w:val="00DF7DFD"/>
    <w:rsid w:val="00E00008"/>
    <w:rsid w:val="00E01154"/>
    <w:rsid w:val="00E04019"/>
    <w:rsid w:val="00E04165"/>
    <w:rsid w:val="00E0516B"/>
    <w:rsid w:val="00E06E6F"/>
    <w:rsid w:val="00E131A3"/>
    <w:rsid w:val="00E13787"/>
    <w:rsid w:val="00E13F3D"/>
    <w:rsid w:val="00E16269"/>
    <w:rsid w:val="00E167C5"/>
    <w:rsid w:val="00E1783D"/>
    <w:rsid w:val="00E17D0D"/>
    <w:rsid w:val="00E217CD"/>
    <w:rsid w:val="00E222EA"/>
    <w:rsid w:val="00E23CD0"/>
    <w:rsid w:val="00E26BA0"/>
    <w:rsid w:val="00E26F93"/>
    <w:rsid w:val="00E309F1"/>
    <w:rsid w:val="00E30B87"/>
    <w:rsid w:val="00E34F48"/>
    <w:rsid w:val="00E352BF"/>
    <w:rsid w:val="00E36631"/>
    <w:rsid w:val="00E37722"/>
    <w:rsid w:val="00E41437"/>
    <w:rsid w:val="00E432C4"/>
    <w:rsid w:val="00E43B0C"/>
    <w:rsid w:val="00E465A0"/>
    <w:rsid w:val="00E47A43"/>
    <w:rsid w:val="00E47F51"/>
    <w:rsid w:val="00E500F9"/>
    <w:rsid w:val="00E52747"/>
    <w:rsid w:val="00E52DA3"/>
    <w:rsid w:val="00E6140A"/>
    <w:rsid w:val="00E6480E"/>
    <w:rsid w:val="00E66980"/>
    <w:rsid w:val="00E70A84"/>
    <w:rsid w:val="00E71C4C"/>
    <w:rsid w:val="00E73154"/>
    <w:rsid w:val="00E775F2"/>
    <w:rsid w:val="00E77DFE"/>
    <w:rsid w:val="00E80F73"/>
    <w:rsid w:val="00E818B4"/>
    <w:rsid w:val="00E8262D"/>
    <w:rsid w:val="00E82E70"/>
    <w:rsid w:val="00E8473E"/>
    <w:rsid w:val="00E866DA"/>
    <w:rsid w:val="00E86EA5"/>
    <w:rsid w:val="00E910D7"/>
    <w:rsid w:val="00E922A1"/>
    <w:rsid w:val="00E92ECA"/>
    <w:rsid w:val="00E93E5C"/>
    <w:rsid w:val="00E96532"/>
    <w:rsid w:val="00E970AA"/>
    <w:rsid w:val="00EA0D51"/>
    <w:rsid w:val="00EA3982"/>
    <w:rsid w:val="00EA5CDA"/>
    <w:rsid w:val="00EA787B"/>
    <w:rsid w:val="00EB0374"/>
    <w:rsid w:val="00EB2CF5"/>
    <w:rsid w:val="00EB73F1"/>
    <w:rsid w:val="00EC034F"/>
    <w:rsid w:val="00EC07AC"/>
    <w:rsid w:val="00EC1D9B"/>
    <w:rsid w:val="00EC1DBE"/>
    <w:rsid w:val="00EC2590"/>
    <w:rsid w:val="00EC34F7"/>
    <w:rsid w:val="00EC3533"/>
    <w:rsid w:val="00EC4B3A"/>
    <w:rsid w:val="00EC5907"/>
    <w:rsid w:val="00EC6AEB"/>
    <w:rsid w:val="00EC6D95"/>
    <w:rsid w:val="00EC7E87"/>
    <w:rsid w:val="00ED1583"/>
    <w:rsid w:val="00ED21B0"/>
    <w:rsid w:val="00ED2B1B"/>
    <w:rsid w:val="00ED36BD"/>
    <w:rsid w:val="00ED3C78"/>
    <w:rsid w:val="00ED4D10"/>
    <w:rsid w:val="00ED59D7"/>
    <w:rsid w:val="00ED5DB7"/>
    <w:rsid w:val="00ED7333"/>
    <w:rsid w:val="00EE1F8B"/>
    <w:rsid w:val="00EE2FE0"/>
    <w:rsid w:val="00EE3D58"/>
    <w:rsid w:val="00EE4E65"/>
    <w:rsid w:val="00EE5B8F"/>
    <w:rsid w:val="00EF048C"/>
    <w:rsid w:val="00EF1E68"/>
    <w:rsid w:val="00EF3E49"/>
    <w:rsid w:val="00EF550A"/>
    <w:rsid w:val="00EF5598"/>
    <w:rsid w:val="00EF5776"/>
    <w:rsid w:val="00EF5787"/>
    <w:rsid w:val="00EF5A01"/>
    <w:rsid w:val="00EF63B5"/>
    <w:rsid w:val="00EF65F2"/>
    <w:rsid w:val="00F00635"/>
    <w:rsid w:val="00F02A5B"/>
    <w:rsid w:val="00F02B0B"/>
    <w:rsid w:val="00F03CEC"/>
    <w:rsid w:val="00F043DB"/>
    <w:rsid w:val="00F04D13"/>
    <w:rsid w:val="00F063F9"/>
    <w:rsid w:val="00F06F55"/>
    <w:rsid w:val="00F073FA"/>
    <w:rsid w:val="00F07856"/>
    <w:rsid w:val="00F07EFE"/>
    <w:rsid w:val="00F108DD"/>
    <w:rsid w:val="00F11D72"/>
    <w:rsid w:val="00F1672B"/>
    <w:rsid w:val="00F172BF"/>
    <w:rsid w:val="00F2128E"/>
    <w:rsid w:val="00F21636"/>
    <w:rsid w:val="00F22B24"/>
    <w:rsid w:val="00F2314C"/>
    <w:rsid w:val="00F25EF8"/>
    <w:rsid w:val="00F25F5B"/>
    <w:rsid w:val="00F26E64"/>
    <w:rsid w:val="00F27FF3"/>
    <w:rsid w:val="00F30886"/>
    <w:rsid w:val="00F3397F"/>
    <w:rsid w:val="00F4261D"/>
    <w:rsid w:val="00F430AA"/>
    <w:rsid w:val="00F433A2"/>
    <w:rsid w:val="00F44553"/>
    <w:rsid w:val="00F46704"/>
    <w:rsid w:val="00F46D23"/>
    <w:rsid w:val="00F47AEE"/>
    <w:rsid w:val="00F52DB6"/>
    <w:rsid w:val="00F6118E"/>
    <w:rsid w:val="00F61B2E"/>
    <w:rsid w:val="00F61DF6"/>
    <w:rsid w:val="00F61F08"/>
    <w:rsid w:val="00F6238D"/>
    <w:rsid w:val="00F65C09"/>
    <w:rsid w:val="00F65DF5"/>
    <w:rsid w:val="00F66E4A"/>
    <w:rsid w:val="00F67039"/>
    <w:rsid w:val="00F72010"/>
    <w:rsid w:val="00F74B60"/>
    <w:rsid w:val="00F77E48"/>
    <w:rsid w:val="00F80106"/>
    <w:rsid w:val="00F83981"/>
    <w:rsid w:val="00F83F6B"/>
    <w:rsid w:val="00F84046"/>
    <w:rsid w:val="00F8430C"/>
    <w:rsid w:val="00F8434A"/>
    <w:rsid w:val="00F87BAD"/>
    <w:rsid w:val="00F87F18"/>
    <w:rsid w:val="00F91D2E"/>
    <w:rsid w:val="00F92EE1"/>
    <w:rsid w:val="00F940B6"/>
    <w:rsid w:val="00F956CD"/>
    <w:rsid w:val="00F958A8"/>
    <w:rsid w:val="00F963F0"/>
    <w:rsid w:val="00F97237"/>
    <w:rsid w:val="00FA01B6"/>
    <w:rsid w:val="00FA020C"/>
    <w:rsid w:val="00FA04BB"/>
    <w:rsid w:val="00FA2051"/>
    <w:rsid w:val="00FA2344"/>
    <w:rsid w:val="00FA3399"/>
    <w:rsid w:val="00FA45F5"/>
    <w:rsid w:val="00FA65B6"/>
    <w:rsid w:val="00FA7340"/>
    <w:rsid w:val="00FA7BF1"/>
    <w:rsid w:val="00FB07EB"/>
    <w:rsid w:val="00FB1030"/>
    <w:rsid w:val="00FB1421"/>
    <w:rsid w:val="00FB1F50"/>
    <w:rsid w:val="00FB2A14"/>
    <w:rsid w:val="00FB54B8"/>
    <w:rsid w:val="00FB6BB5"/>
    <w:rsid w:val="00FB73A6"/>
    <w:rsid w:val="00FC16F8"/>
    <w:rsid w:val="00FC1A0B"/>
    <w:rsid w:val="00FC35D9"/>
    <w:rsid w:val="00FC6581"/>
    <w:rsid w:val="00FC6BBF"/>
    <w:rsid w:val="00FC6DCD"/>
    <w:rsid w:val="00FC6E9D"/>
    <w:rsid w:val="00FD1682"/>
    <w:rsid w:val="00FD1C47"/>
    <w:rsid w:val="00FD5268"/>
    <w:rsid w:val="00FD54E7"/>
    <w:rsid w:val="00FD5793"/>
    <w:rsid w:val="00FD6FCB"/>
    <w:rsid w:val="00FE03D6"/>
    <w:rsid w:val="00FE0789"/>
    <w:rsid w:val="00FE3B93"/>
    <w:rsid w:val="00FE6861"/>
    <w:rsid w:val="00FF131D"/>
    <w:rsid w:val="00FF2533"/>
    <w:rsid w:val="00FF3FA5"/>
    <w:rsid w:val="00FF5D79"/>
    <w:rsid w:val="00FF5DB9"/>
    <w:rsid w:val="00FF6823"/>
    <w:rsid w:val="00FF726B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EB785"/>
  <w14:defaultImageDpi w14:val="0"/>
  <w15:docId w15:val="{C8716A45-C658-4B85-A427-67645408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29" w:unhideWhenUsed="1" w:qFormat="1"/>
    <w:lsdException w:name="heading 6" w:semiHidden="1" w:uiPriority="29" w:unhideWhenUsed="1" w:qFormat="1"/>
    <w:lsdException w:name="heading 7" w:semiHidden="1" w:uiPriority="29" w:unhideWhenUsed="1" w:qFormat="1"/>
    <w:lsdException w:name="heading 8" w:semiHidden="1" w:uiPriority="29" w:unhideWhenUsed="1" w:qFormat="1"/>
    <w:lsdException w:name="heading 9" w:semiHidden="1" w:uiPriority="2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uiPriority="1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/>
    <w:lsdException w:name="Date" w:uiPriority="1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1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5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9" w:qFormat="1"/>
    <w:lsdException w:name="Bibliography" w:semiHidden="1" w:uiPriority="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BD6ABC"/>
    <w:pPr>
      <w:spacing w:after="0"/>
      <w:ind w:left="170" w:right="680"/>
    </w:pPr>
    <w:rPr>
      <w:rFonts w:ascii="Myriad Pro Light" w:hAnsi="Myriad Pro Light" w:cs="Times New Roman"/>
      <w:sz w:val="20"/>
    </w:rPr>
  </w:style>
  <w:style w:type="paragraph" w:styleId="berschrift1">
    <w:name w:val="heading 1"/>
    <w:aliases w:val="_Titel,DPF_TITEL"/>
    <w:basedOn w:val="Titel"/>
    <w:next w:val="Standard"/>
    <w:link w:val="berschrift1Zchn"/>
    <w:autoRedefine/>
    <w:uiPriority w:val="9"/>
    <w:qFormat/>
    <w:rsid w:val="00F84046"/>
    <w:pPr>
      <w:ind w:left="0"/>
      <w:outlineLvl w:val="0"/>
    </w:pPr>
    <w:rPr>
      <w:rFonts w:ascii="Myriad Pro" w:hAnsi="Myriad Pro"/>
      <w:sz w:val="32"/>
      <w:szCs w:val="40"/>
      <w:lang w:val="en-US"/>
    </w:rPr>
  </w:style>
  <w:style w:type="paragraph" w:styleId="berschrift2">
    <w:name w:val="heading 2"/>
    <w:basedOn w:val="DP02-Titel2"/>
    <w:next w:val="Standard"/>
    <w:link w:val="berschrift2Zchn"/>
    <w:uiPriority w:val="3"/>
    <w:qFormat/>
    <w:rsid w:val="00F84046"/>
    <w:pPr>
      <w:outlineLvl w:val="1"/>
    </w:pPr>
    <w:rPr>
      <w:rFonts w:ascii="Myriad Pro" w:hAnsi="Myriad Pro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3468AB"/>
    <w:pPr>
      <w:outlineLvl w:val="2"/>
    </w:pPr>
    <w:rPr>
      <w:b w:val="0"/>
      <w:szCs w:val="16"/>
    </w:rPr>
  </w:style>
  <w:style w:type="paragraph" w:styleId="berschrift4">
    <w:name w:val="heading 4"/>
    <w:basedOn w:val="Standard"/>
    <w:next w:val="Standard"/>
    <w:link w:val="berschrift4Zchn"/>
    <w:uiPriority w:val="29"/>
    <w:semiHidden/>
    <w:rsid w:val="00860AD1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29"/>
    <w:semiHidden/>
    <w:qFormat/>
    <w:rsid w:val="00F963F0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29"/>
    <w:semiHidden/>
    <w:qFormat/>
    <w:rsid w:val="00F963F0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29"/>
    <w:semiHidden/>
    <w:qFormat/>
    <w:rsid w:val="00F963F0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29"/>
    <w:semiHidden/>
    <w:qFormat/>
    <w:rsid w:val="00F963F0"/>
    <w:pPr>
      <w:keepNext/>
      <w:keepLines/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29"/>
    <w:semiHidden/>
    <w:qFormat/>
    <w:rsid w:val="00F963F0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_Titel Zchn,DPF_TITEL Zchn"/>
    <w:basedOn w:val="Absatz-Standardschriftart"/>
    <w:link w:val="berschrift1"/>
    <w:uiPriority w:val="9"/>
    <w:locked/>
    <w:rsid w:val="00F84046"/>
    <w:rPr>
      <w:rFonts w:ascii="Myriad Pro" w:hAnsi="Myriad Pro" w:cs="Times New Roman"/>
      <w:b/>
      <w:noProof/>
      <w:sz w:val="40"/>
      <w:szCs w:val="40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3"/>
    <w:locked/>
    <w:rsid w:val="00F84046"/>
    <w:rPr>
      <w:rFonts w:ascii="Myriad Pro" w:hAnsi="Myriad Pro" w:cs="Times New Roman"/>
      <w:b/>
      <w:noProof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4"/>
    <w:locked/>
    <w:rsid w:val="003468AB"/>
    <w:rPr>
      <w:rFonts w:ascii="Myriad Pro Light" w:hAnsi="Myriad Pro Light" w:cs="Times New Roman"/>
      <w:noProof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29"/>
    <w:semiHidden/>
    <w:locked/>
    <w:rsid w:val="007E4131"/>
    <w:rPr>
      <w:rFonts w:asciiTheme="majorHAnsi" w:eastAsiaTheme="majorEastAsia" w:hAnsiTheme="majorHAnsi" w:cs="Times New Roman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29"/>
    <w:semiHidden/>
    <w:locked/>
    <w:rsid w:val="00F963F0"/>
    <w:rPr>
      <w:rFonts w:asciiTheme="majorHAnsi" w:eastAsiaTheme="majorEastAsia" w:hAnsiTheme="majorHAnsi" w:cs="Times New Roman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29"/>
    <w:semiHidden/>
    <w:locked/>
    <w:rsid w:val="00F963F0"/>
    <w:rPr>
      <w:rFonts w:asciiTheme="majorHAnsi" w:eastAsiaTheme="majorEastAsia" w:hAnsiTheme="majorHAnsi" w:cs="Times New Roman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29"/>
    <w:semiHidden/>
    <w:locked/>
    <w:rsid w:val="00F963F0"/>
    <w:rPr>
      <w:rFonts w:asciiTheme="majorHAnsi" w:eastAsiaTheme="majorEastAsia" w:hAnsiTheme="majorHAnsi" w:cs="Times New Roman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29"/>
    <w:semiHidden/>
    <w:locked/>
    <w:rsid w:val="00F963F0"/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29"/>
    <w:semiHidden/>
    <w:locked/>
    <w:rsid w:val="00F963F0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autoRedefine/>
    <w:uiPriority w:val="99"/>
    <w:unhideWhenUsed/>
    <w:qFormat/>
    <w:rsid w:val="00A8172A"/>
    <w:pPr>
      <w:tabs>
        <w:tab w:val="center" w:pos="4536"/>
      </w:tabs>
      <w:spacing w:line="240" w:lineRule="auto"/>
      <w:ind w:left="-1417"/>
      <w:jc w:val="right"/>
    </w:pPr>
    <w:rPr>
      <w:noProof/>
      <w:color w:val="A6A6A6" w:themeColor="background1" w:themeShade="A6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A5CDA"/>
    <w:rPr>
      <w:rFonts w:ascii="Arial" w:hAnsi="Arial" w:cs="Times New Roman"/>
      <w:noProof/>
      <w:color w:val="A6A6A6" w:themeColor="background1" w:themeShade="A6"/>
      <w:sz w:val="20"/>
    </w:rPr>
  </w:style>
  <w:style w:type="paragraph" w:styleId="Fuzeile">
    <w:name w:val="footer"/>
    <w:basedOn w:val="Standard"/>
    <w:link w:val="FuzeileZchn"/>
    <w:uiPriority w:val="99"/>
    <w:rsid w:val="00A8172A"/>
    <w:pPr>
      <w:tabs>
        <w:tab w:val="center" w:pos="4536"/>
        <w:tab w:val="right" w:pos="9072"/>
      </w:tabs>
      <w:spacing w:line="240" w:lineRule="auto"/>
      <w:ind w:left="-567" w:right="-567"/>
      <w:mirrorIndents/>
    </w:pPr>
    <w:rPr>
      <w:color w:val="A6A6A6" w:themeColor="background1" w:themeShade="A6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EA5CDA"/>
    <w:rPr>
      <w:rFonts w:ascii="Arial" w:hAnsi="Arial" w:cs="Times New Roman"/>
      <w:color w:val="A6A6A6" w:themeColor="background1" w:themeShade="A6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2C56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1066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rsid w:val="002C56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2C56B0"/>
    <w:rPr>
      <w:rFonts w:cs="Times New Roman"/>
      <w:color w:val="0000FF"/>
      <w:u w:val="single"/>
    </w:rPr>
  </w:style>
  <w:style w:type="paragraph" w:styleId="Titel">
    <w:name w:val="Title"/>
    <w:aliases w:val="Überschrift  1"/>
    <w:basedOn w:val="DP01-Titel1"/>
    <w:next w:val="Untertitel"/>
    <w:link w:val="TitelZchn"/>
    <w:autoRedefine/>
    <w:uiPriority w:val="1"/>
    <w:qFormat/>
    <w:rsid w:val="009118A2"/>
  </w:style>
  <w:style w:type="character" w:customStyle="1" w:styleId="TitelZchn">
    <w:name w:val="Titel Zchn"/>
    <w:aliases w:val="Überschrift  1 Zchn"/>
    <w:basedOn w:val="Absatz-Standardschriftart"/>
    <w:link w:val="Titel"/>
    <w:uiPriority w:val="1"/>
    <w:locked/>
    <w:rsid w:val="009118A2"/>
    <w:rPr>
      <w:rFonts w:ascii="Myriad Pro Light" w:hAnsi="Myriad Pro Light" w:cs="Times New Roman"/>
      <w:b/>
      <w:sz w:val="32"/>
      <w:szCs w:val="32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A47BD4"/>
    <w:pPr>
      <w:numPr>
        <w:ilvl w:val="1"/>
      </w:numPr>
      <w:spacing w:before="60" w:after="120"/>
      <w:ind w:left="142"/>
      <w:contextualSpacing/>
    </w:pPr>
    <w:rPr>
      <w:rFonts w:eastAsiaTheme="majorEastAsia"/>
      <w:i/>
      <w:iCs/>
      <w:color w:val="BFBFBF" w:themeColor="background1" w:themeShade="BF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sid w:val="00A47BD4"/>
    <w:rPr>
      <w:rFonts w:ascii="Myriad Pro Light" w:eastAsiaTheme="majorEastAsia" w:hAnsi="Myriad Pro Light" w:cs="Times New Roman"/>
      <w:i/>
      <w:iCs/>
      <w:color w:val="BFBFBF" w:themeColor="background1" w:themeShade="BF"/>
      <w:spacing w:val="15"/>
      <w:sz w:val="24"/>
      <w:szCs w:val="24"/>
    </w:rPr>
  </w:style>
  <w:style w:type="paragraph" w:styleId="Zitat">
    <w:name w:val="Quote"/>
    <w:aliases w:val="Auflistungstitel"/>
    <w:basedOn w:val="Standard"/>
    <w:next w:val="Listenabsatz"/>
    <w:link w:val="ZitatZchn"/>
    <w:autoRedefine/>
    <w:uiPriority w:val="5"/>
    <w:qFormat/>
    <w:rsid w:val="00F963F0"/>
    <w:pPr>
      <w:spacing w:before="120" w:after="60"/>
      <w:ind w:left="709"/>
      <w:contextualSpacing/>
    </w:pPr>
    <w:rPr>
      <w:iCs/>
      <w:color w:val="0093BC"/>
      <w:sz w:val="22"/>
    </w:rPr>
  </w:style>
  <w:style w:type="character" w:customStyle="1" w:styleId="ZitatZchn">
    <w:name w:val="Zitat Zchn"/>
    <w:aliases w:val="Auflistungstitel Zchn"/>
    <w:basedOn w:val="Absatz-Standardschriftart"/>
    <w:link w:val="Zitat"/>
    <w:uiPriority w:val="5"/>
    <w:locked/>
    <w:rsid w:val="00F963F0"/>
    <w:rPr>
      <w:rFonts w:ascii="Arial" w:hAnsi="Arial" w:cs="Times New Roman"/>
      <w:iCs/>
      <w:color w:val="0093BC"/>
    </w:rPr>
  </w:style>
  <w:style w:type="character" w:styleId="Hervorhebung">
    <w:name w:val="Emphasis"/>
    <w:basedOn w:val="Absatz-Standardschriftart"/>
    <w:uiPriority w:val="8"/>
    <w:qFormat/>
    <w:rsid w:val="00F963F0"/>
    <w:rPr>
      <w:rFonts w:ascii="Arial" w:hAnsi="Arial" w:cs="Times New Roman"/>
      <w:b/>
      <w:iCs/>
      <w:sz w:val="20"/>
    </w:rPr>
  </w:style>
  <w:style w:type="paragraph" w:styleId="KeinLeerraum">
    <w:name w:val="No Spacing"/>
    <w:aliases w:val="Beschreibungstext (Abstract)"/>
    <w:basedOn w:val="Standard"/>
    <w:next w:val="berschrift1"/>
    <w:link w:val="KeinLeerraumZchn"/>
    <w:autoRedefine/>
    <w:uiPriority w:val="1"/>
    <w:qFormat/>
    <w:rsid w:val="00CA742B"/>
    <w:pPr>
      <w:spacing w:after="720" w:line="240" w:lineRule="auto"/>
      <w:ind w:left="142" w:right="709"/>
      <w:contextualSpacing/>
    </w:pPr>
    <w:rPr>
      <w:i/>
      <w:color w:val="BFBFBF" w:themeColor="background1" w:themeShade="BF"/>
    </w:rPr>
  </w:style>
  <w:style w:type="paragraph" w:styleId="Listenabsatz">
    <w:name w:val="List Paragraph"/>
    <w:aliases w:val="Liste Level 1"/>
    <w:basedOn w:val="Standard"/>
    <w:next w:val="ListeLevel2"/>
    <w:autoRedefine/>
    <w:uiPriority w:val="1"/>
    <w:qFormat/>
    <w:rsid w:val="000C5963"/>
    <w:pPr>
      <w:numPr>
        <w:numId w:val="33"/>
      </w:numPr>
      <w:spacing w:before="120" w:after="120" w:line="240" w:lineRule="auto"/>
      <w:ind w:right="170"/>
    </w:pPr>
    <w:rPr>
      <w:lang w:val="de-AT"/>
    </w:rPr>
  </w:style>
  <w:style w:type="paragraph" w:customStyle="1" w:styleId="ListeLevel2">
    <w:name w:val="Liste Level 2"/>
    <w:basedOn w:val="Listenabsatz"/>
    <w:autoRedefine/>
    <w:uiPriority w:val="5"/>
    <w:qFormat/>
    <w:rsid w:val="00650CAA"/>
    <w:pPr>
      <w:numPr>
        <w:ilvl w:val="1"/>
        <w:numId w:val="26"/>
      </w:numPr>
    </w:pPr>
  </w:style>
  <w:style w:type="paragraph" w:styleId="Listenfortsetzung2">
    <w:name w:val="List Continue 2"/>
    <w:basedOn w:val="Standard"/>
    <w:uiPriority w:val="99"/>
    <w:semiHidden/>
    <w:rsid w:val="00004FC1"/>
    <w:pPr>
      <w:spacing w:after="120"/>
      <w:ind w:left="566"/>
      <w:contextualSpacing/>
    </w:pPr>
  </w:style>
  <w:style w:type="paragraph" w:customStyle="1" w:styleId="ListeLevel3">
    <w:name w:val="Liste Level 3"/>
    <w:basedOn w:val="ListeLevel2"/>
    <w:autoRedefine/>
    <w:uiPriority w:val="5"/>
    <w:qFormat/>
    <w:rsid w:val="00CA742B"/>
    <w:pPr>
      <w:numPr>
        <w:numId w:val="1"/>
      </w:numPr>
      <w:tabs>
        <w:tab w:val="left" w:pos="1701"/>
      </w:tabs>
    </w:pPr>
  </w:style>
  <w:style w:type="character" w:styleId="SchwacheHervorhebung">
    <w:name w:val="Subtle Emphasis"/>
    <w:aliases w:val="Zitat1,DPF_Schwache Hervorhebung"/>
    <w:basedOn w:val="Absatz-Standardschriftart"/>
    <w:uiPriority w:val="19"/>
    <w:qFormat/>
    <w:rsid w:val="00F963F0"/>
    <w:rPr>
      <w:rFonts w:cs="Times New Roman"/>
      <w:i/>
      <w:iCs/>
      <w:color w:val="808080" w:themeColor="text1" w:themeTint="7F"/>
    </w:rPr>
  </w:style>
  <w:style w:type="paragraph" w:styleId="Beschriftung">
    <w:name w:val="caption"/>
    <w:aliases w:val="Bild Beschriftung"/>
    <w:basedOn w:val="Standard"/>
    <w:next w:val="Standard"/>
    <w:uiPriority w:val="9"/>
    <w:qFormat/>
    <w:rsid w:val="00F963F0"/>
    <w:pPr>
      <w:spacing w:line="240" w:lineRule="auto"/>
    </w:pPr>
    <w:rPr>
      <w:bCs/>
      <w:color w:val="BFBFBF" w:themeColor="background1" w:themeShade="BF"/>
      <w:sz w:val="16"/>
      <w:szCs w:val="18"/>
    </w:rPr>
  </w:style>
  <w:style w:type="character" w:styleId="SchwacherVerweis">
    <w:name w:val="Subtle Reference"/>
    <w:basedOn w:val="Absatz-Standardschriftart"/>
    <w:uiPriority w:val="31"/>
    <w:semiHidden/>
    <w:qFormat/>
    <w:rsid w:val="00F963F0"/>
    <w:rPr>
      <w:rFonts w:cs="Times New Roman"/>
      <w:smallCaps/>
      <w:color w:val="C0504D" w:themeColor="accent2"/>
      <w:u w:val="single"/>
    </w:rPr>
  </w:style>
  <w:style w:type="character" w:styleId="Buchtitel">
    <w:name w:val="Book Title"/>
    <w:aliases w:val="Bild"/>
    <w:basedOn w:val="Absatz-Standardschriftart"/>
    <w:uiPriority w:val="9"/>
    <w:qFormat/>
    <w:rsid w:val="00F963F0"/>
    <w:rPr>
      <w:rFonts w:cs="Times New Roman"/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qFormat/>
    <w:rsid w:val="002203BC"/>
    <w:pPr>
      <w:outlineLvl w:val="9"/>
    </w:pPr>
    <w:rPr>
      <w:sz w:val="30"/>
      <w:szCs w:val="36"/>
    </w:rPr>
  </w:style>
  <w:style w:type="table" w:styleId="Tabellenraster">
    <w:name w:val="Table Grid"/>
    <w:basedOn w:val="NormaleTabelle"/>
    <w:uiPriority w:val="39"/>
    <w:rsid w:val="002376E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rsid w:val="008D588C"/>
    <w:pPr>
      <w:numPr>
        <w:numId w:val="2"/>
      </w:numPr>
      <w:spacing w:line="240" w:lineRule="auto"/>
      <w:ind w:left="527" w:right="0" w:hanging="357"/>
    </w:pPr>
    <w:rPr>
      <w:sz w:val="16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8D588C"/>
    <w:rPr>
      <w:rFonts w:ascii="Myriad Pro Light" w:hAnsi="Myriad Pro Light" w:cs="Times New Roman"/>
      <w:sz w:val="20"/>
      <w:szCs w:val="20"/>
    </w:rPr>
  </w:style>
  <w:style w:type="paragraph" w:styleId="Kommentarthema">
    <w:name w:val="annotation subject"/>
    <w:basedOn w:val="Literaturverzeichnis"/>
    <w:next w:val="Kommentartext"/>
    <w:link w:val="KommentarthemaZchn"/>
    <w:uiPriority w:val="10"/>
    <w:rsid w:val="00EE3D58"/>
    <w:pPr>
      <w:pBdr>
        <w:bottom w:val="none" w:sz="0" w:space="0" w:color="auto"/>
      </w:pBdr>
      <w:spacing w:before="60"/>
    </w:pPr>
    <w:rPr>
      <w:b w:val="0"/>
      <w:bCs/>
    </w:rPr>
  </w:style>
  <w:style w:type="character" w:customStyle="1" w:styleId="KommentarthemaZchn">
    <w:name w:val="Kommentarthema Zchn"/>
    <w:basedOn w:val="KommentartextZchn"/>
    <w:link w:val="Kommentarthema"/>
    <w:uiPriority w:val="10"/>
    <w:locked/>
    <w:rsid w:val="00EE3D58"/>
    <w:rPr>
      <w:rFonts w:ascii="Arial" w:hAnsi="Arial" w:cs="Times New Roman"/>
      <w:bCs/>
      <w:color w:val="0093BC"/>
      <w:sz w:val="20"/>
      <w:szCs w:val="20"/>
    </w:rPr>
  </w:style>
  <w:style w:type="table" w:styleId="HelleSchattierung-Akzent5">
    <w:name w:val="Light Shading Accent 5"/>
    <w:basedOn w:val="NormaleTabelle"/>
    <w:uiPriority w:val="60"/>
    <w:rsid w:val="0084518D"/>
    <w:pPr>
      <w:spacing w:after="0" w:line="240" w:lineRule="auto"/>
    </w:pPr>
    <w:rPr>
      <w:rFonts w:cs="Times New Roman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FormatvorlageDenkmalpflege">
    <w:name w:val="Formatvorlage Denkmalpflege"/>
    <w:basedOn w:val="NormaleTabelle"/>
    <w:uiPriority w:val="99"/>
    <w:qFormat/>
    <w:rsid w:val="00A62D8C"/>
    <w:pPr>
      <w:suppressAutoHyphens/>
      <w:spacing w:before="100" w:beforeAutospacing="1" w:after="100" w:afterAutospacing="1" w:line="240" w:lineRule="auto"/>
      <w:ind w:left="170"/>
      <w:contextualSpacing/>
    </w:pPr>
    <w:rPr>
      <w:rFonts w:ascii="Arial" w:hAnsi="Arial" w:cs="Times New Roman"/>
      <w:sz w:val="20"/>
    </w:rPr>
    <w:tblPr>
      <w:tblBorders>
        <w:insideH w:val="dashed" w:sz="4" w:space="0" w:color="0093BC"/>
      </w:tblBorders>
      <w:tblCellMar>
        <w:top w:w="170" w:type="dxa"/>
        <w:left w:w="0" w:type="dxa"/>
        <w:right w:w="0" w:type="dxa"/>
      </w:tblCellMar>
    </w:tblPr>
    <w:tblStylePr w:type="firstRow">
      <w:pPr>
        <w:jc w:val="left"/>
      </w:pPr>
      <w:rPr>
        <w:rFonts w:ascii="Arial" w:hAnsi="Arial" w:cs="Times New Roman"/>
        <w:b/>
        <w:sz w:val="20"/>
      </w:rPr>
    </w:tblStylePr>
    <w:tblStylePr w:type="lastRow">
      <w:rPr>
        <w:rFonts w:ascii="Arial" w:hAnsi="Arial" w:cs="Times New Roman"/>
        <w:b/>
        <w:sz w:val="20"/>
      </w:rPr>
      <w:tblPr/>
      <w:tcPr>
        <w:tcBorders>
          <w:top w:val="double" w:sz="4" w:space="0" w:color="0093BC"/>
        </w:tcBorders>
        <w:shd w:val="clear" w:color="auto" w:fill="auto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dashed" w:sz="4" w:space="0" w:color="0093BC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HelleSchattierung1">
    <w:name w:val="Helle Schattierung1"/>
    <w:basedOn w:val="NormaleTabelle"/>
    <w:uiPriority w:val="60"/>
    <w:rsid w:val="00810160"/>
    <w:pPr>
      <w:spacing w:after="0" w:line="240" w:lineRule="auto"/>
    </w:pPr>
    <w:rPr>
      <w:rFonts w:cs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atum">
    <w:name w:val="Date"/>
    <w:basedOn w:val="Standard"/>
    <w:next w:val="Standard"/>
    <w:link w:val="DatumZchn"/>
    <w:uiPriority w:val="11"/>
    <w:rsid w:val="00A8172A"/>
    <w:pPr>
      <w:jc w:val="right"/>
    </w:pPr>
    <w:rPr>
      <w:color w:val="A6A6A6" w:themeColor="background1" w:themeShade="A6"/>
    </w:rPr>
  </w:style>
  <w:style w:type="character" w:customStyle="1" w:styleId="DatumZchn">
    <w:name w:val="Datum Zchn"/>
    <w:basedOn w:val="Absatz-Standardschriftart"/>
    <w:link w:val="Datum"/>
    <w:uiPriority w:val="11"/>
    <w:locked/>
    <w:rsid w:val="00EA5CDA"/>
    <w:rPr>
      <w:rFonts w:ascii="Arial" w:hAnsi="Arial" w:cs="Times New Roman"/>
      <w:color w:val="A6A6A6" w:themeColor="background1" w:themeShade="A6"/>
      <w:sz w:val="20"/>
    </w:rPr>
  </w:style>
  <w:style w:type="character" w:styleId="Seitenzahl">
    <w:name w:val="page number"/>
    <w:basedOn w:val="Absatz-Standardschriftart"/>
    <w:uiPriority w:val="10"/>
    <w:rsid w:val="00A8172A"/>
    <w:rPr>
      <w:rFonts w:cs="Times New Roman"/>
    </w:rPr>
  </w:style>
  <w:style w:type="paragraph" w:styleId="Literaturverzeichnis">
    <w:name w:val="Bibliography"/>
    <w:aliases w:val="Verzeichnis"/>
    <w:basedOn w:val="Standard"/>
    <w:next w:val="Standard"/>
    <w:uiPriority w:val="9"/>
    <w:rsid w:val="00EE3D58"/>
    <w:pPr>
      <w:pBdr>
        <w:bottom w:val="single" w:sz="4" w:space="1" w:color="0093BC"/>
      </w:pBdr>
      <w:spacing w:before="480" w:after="120"/>
    </w:pPr>
    <w:rPr>
      <w:b/>
      <w:color w:val="0093BC"/>
    </w:rPr>
  </w:style>
  <w:style w:type="character" w:styleId="Kommentarzeichen">
    <w:name w:val="annotation reference"/>
    <w:basedOn w:val="Absatz-Standardschriftart"/>
    <w:uiPriority w:val="99"/>
    <w:rsid w:val="003B793A"/>
    <w:rPr>
      <w:rFonts w:cs="Times New Roman"/>
      <w:sz w:val="16"/>
      <w:szCs w:val="16"/>
      <w:vertAlign w:val="superscript"/>
    </w:rPr>
  </w:style>
  <w:style w:type="paragraph" w:customStyle="1" w:styleId="Arbeitstitel">
    <w:name w:val="Arbeitstitel"/>
    <w:basedOn w:val="berschrift1"/>
    <w:uiPriority w:val="1"/>
    <w:qFormat/>
    <w:rsid w:val="000B62B4"/>
    <w:pPr>
      <w:pBdr>
        <w:top w:val="single" w:sz="8" w:space="5" w:color="0093BC"/>
        <w:bottom w:val="single" w:sz="8" w:space="5" w:color="0093BC"/>
      </w:pBdr>
    </w:pPr>
    <w:rPr>
      <w:color w:val="A6A6A6" w:themeColor="background1" w:themeShade="A6"/>
      <w:sz w:val="96"/>
      <w:szCs w:val="96"/>
    </w:rPr>
  </w:style>
  <w:style w:type="paragraph" w:customStyle="1" w:styleId="AutorenbenennungUntertitel">
    <w:name w:val="Autorenbenennung Untertitel"/>
    <w:basedOn w:val="Untertitel"/>
    <w:uiPriority w:val="1"/>
    <w:qFormat/>
    <w:rsid w:val="00FA2051"/>
    <w:pPr>
      <w:spacing w:before="240"/>
    </w:pPr>
    <w:rPr>
      <w:i w:val="0"/>
      <w:sz w:val="24"/>
    </w:rPr>
  </w:style>
  <w:style w:type="paragraph" w:styleId="Verzeichnis1">
    <w:name w:val="toc 1"/>
    <w:basedOn w:val="Standard"/>
    <w:next w:val="Verzeichnis2"/>
    <w:autoRedefine/>
    <w:uiPriority w:val="39"/>
    <w:qFormat/>
    <w:rsid w:val="003B5C7D"/>
    <w:pPr>
      <w:tabs>
        <w:tab w:val="right" w:leader="dot" w:pos="9629"/>
      </w:tabs>
      <w:spacing w:before="240" w:after="100"/>
      <w:ind w:left="113" w:right="1134"/>
    </w:pPr>
    <w:rPr>
      <w:b/>
      <w:noProof/>
      <w:szCs w:val="20"/>
    </w:rPr>
  </w:style>
  <w:style w:type="paragraph" w:styleId="Verzeichnis2">
    <w:name w:val="toc 2"/>
    <w:basedOn w:val="Standard"/>
    <w:next w:val="Standard"/>
    <w:autoRedefine/>
    <w:uiPriority w:val="39"/>
    <w:qFormat/>
    <w:rsid w:val="003B5C7D"/>
    <w:pPr>
      <w:tabs>
        <w:tab w:val="right" w:leader="dot" w:pos="9629"/>
      </w:tabs>
      <w:spacing w:after="100"/>
      <w:ind w:left="113" w:right="0"/>
    </w:pPr>
  </w:style>
  <w:style w:type="paragraph" w:styleId="Verzeichnis3">
    <w:name w:val="toc 3"/>
    <w:basedOn w:val="Standard"/>
    <w:next w:val="Standard"/>
    <w:autoRedefine/>
    <w:uiPriority w:val="39"/>
    <w:qFormat/>
    <w:rsid w:val="00EB0374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39"/>
    <w:rsid w:val="00980EB7"/>
    <w:pPr>
      <w:spacing w:after="100"/>
      <w:ind w:left="600"/>
    </w:pPr>
  </w:style>
  <w:style w:type="character" w:styleId="Fett">
    <w:name w:val="Strong"/>
    <w:basedOn w:val="Absatz-Standardschriftart"/>
    <w:uiPriority w:val="22"/>
    <w:qFormat/>
    <w:rsid w:val="00983485"/>
    <w:rPr>
      <w:rFonts w:cs="Times New Roman"/>
      <w:b/>
      <w:bCs/>
    </w:rPr>
  </w:style>
  <w:style w:type="character" w:customStyle="1" w:styleId="text-header1">
    <w:name w:val="text-header1"/>
    <w:basedOn w:val="Absatz-Standardschriftart"/>
    <w:rsid w:val="005C3683"/>
    <w:rPr>
      <w:rFonts w:cs="Times New Roman"/>
    </w:rPr>
  </w:style>
  <w:style w:type="character" w:customStyle="1" w:styleId="st">
    <w:name w:val="st"/>
    <w:basedOn w:val="Absatz-Standardschriftart"/>
    <w:rsid w:val="005C3683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rsid w:val="00F03CEC"/>
    <w:rPr>
      <w:rFonts w:cs="Times New Roman"/>
      <w:color w:val="800080" w:themeColor="followedHyperlink"/>
      <w:u w:val="single"/>
    </w:rPr>
  </w:style>
  <w:style w:type="character" w:customStyle="1" w:styleId="ergebnislink">
    <w:name w:val="ergebnislink"/>
    <w:basedOn w:val="Absatz-Standardschriftart"/>
    <w:rsid w:val="00F87BAD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semiHidden/>
    <w:rsid w:val="00876FD3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876FD3"/>
    <w:rPr>
      <w:rFonts w:ascii="Arial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876FD3"/>
    <w:rPr>
      <w:rFonts w:cs="Times New Roman"/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0731E6"/>
    <w:pPr>
      <w:spacing w:after="0" w:line="240" w:lineRule="auto"/>
    </w:pPr>
    <w:rPr>
      <w:rFonts w:ascii="Calibri" w:hAnsi="Calibri" w:cs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CD2781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C66466"/>
    <w:pPr>
      <w:spacing w:after="0" w:line="240" w:lineRule="auto"/>
    </w:pPr>
    <w:rPr>
      <w:rFonts w:eastAsia="MS Mincho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3C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AT"/>
    </w:rPr>
  </w:style>
  <w:style w:type="table" w:customStyle="1" w:styleId="Tabellenraster3">
    <w:name w:val="Tabellenraster3"/>
    <w:basedOn w:val="NormaleTabelle"/>
    <w:next w:val="Tabellenraster"/>
    <w:uiPriority w:val="39"/>
    <w:rsid w:val="007A15F4"/>
    <w:pPr>
      <w:spacing w:after="0" w:line="240" w:lineRule="auto"/>
    </w:pPr>
    <w:rPr>
      <w:rFonts w:cs="Times New Roman"/>
      <w:sz w:val="24"/>
      <w:szCs w:val="24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39"/>
    <w:rsid w:val="007A15F4"/>
    <w:pPr>
      <w:spacing w:after="0" w:line="240" w:lineRule="auto"/>
    </w:pPr>
    <w:rPr>
      <w:rFonts w:cs="Times New Roman"/>
      <w:sz w:val="24"/>
      <w:szCs w:val="24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B36BC"/>
    <w:rPr>
      <w:rFonts w:cs="Times New Roman"/>
      <w:color w:val="605E5C"/>
      <w:shd w:val="clear" w:color="auto" w:fill="E1DFDD"/>
    </w:rPr>
  </w:style>
  <w:style w:type="table" w:customStyle="1" w:styleId="Tabellenraster5">
    <w:name w:val="Tabellenraster5"/>
    <w:basedOn w:val="NormaleTabelle"/>
    <w:next w:val="Tabellenraster"/>
    <w:uiPriority w:val="39"/>
    <w:rsid w:val="000D1E78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D02BE2"/>
    <w:rPr>
      <w:rFonts w:cs="Times New Roman"/>
      <w:color w:val="605E5C"/>
      <w:shd w:val="clear" w:color="auto" w:fill="E1DFDD"/>
    </w:rPr>
  </w:style>
  <w:style w:type="paragraph" w:customStyle="1" w:styleId="DPFTextSemibold">
    <w:name w:val="DPF_Text_Semibold"/>
    <w:basedOn w:val="Standard"/>
    <w:qFormat/>
    <w:rsid w:val="008D588C"/>
    <w:pPr>
      <w:spacing w:before="120" w:after="120" w:line="240" w:lineRule="auto"/>
      <w:ind w:left="0" w:right="0"/>
    </w:pPr>
    <w:rPr>
      <w:rFonts w:ascii="Myriad Pro Semibold" w:hAnsi="Myriad Pro Semibold" w:cs="Times New Roman (Textkörper CS)"/>
      <w:b/>
      <w:sz w:val="22"/>
      <w:szCs w:val="24"/>
      <w:lang w:val="de-AT"/>
    </w:rPr>
  </w:style>
  <w:style w:type="table" w:customStyle="1" w:styleId="TableNormal">
    <w:name w:val="Table Normal"/>
    <w:uiPriority w:val="2"/>
    <w:semiHidden/>
    <w:unhideWhenUsed/>
    <w:qFormat/>
    <w:rsid w:val="008D588C"/>
    <w:pPr>
      <w:widowControl w:val="0"/>
      <w:autoSpaceDE w:val="0"/>
      <w:autoSpaceDN w:val="0"/>
      <w:spacing w:after="0" w:line="240" w:lineRule="auto"/>
    </w:pPr>
    <w:rPr>
      <w:rFonts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9323DB"/>
    <w:pPr>
      <w:widowControl w:val="0"/>
      <w:autoSpaceDE w:val="0"/>
      <w:autoSpaceDN w:val="0"/>
      <w:spacing w:before="120" w:line="240" w:lineRule="auto"/>
      <w:ind w:left="0" w:right="0"/>
      <w:jc w:val="both"/>
    </w:pPr>
    <w:rPr>
      <w:rFonts w:cs="Myriad Pro Light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locked/>
    <w:rsid w:val="009323DB"/>
    <w:rPr>
      <w:rFonts w:ascii="Myriad Pro Light" w:hAnsi="Myriad Pro Light" w:cs="Myriad Pro Light"/>
      <w:sz w:val="20"/>
      <w:szCs w:val="20"/>
    </w:rPr>
  </w:style>
  <w:style w:type="paragraph" w:customStyle="1" w:styleId="TableParagraph">
    <w:name w:val="Table Paragraph"/>
    <w:basedOn w:val="Standard"/>
    <w:uiPriority w:val="1"/>
    <w:qFormat/>
    <w:rsid w:val="008D588C"/>
    <w:pPr>
      <w:widowControl w:val="0"/>
      <w:autoSpaceDE w:val="0"/>
      <w:autoSpaceDN w:val="0"/>
      <w:spacing w:line="240" w:lineRule="auto"/>
      <w:ind w:left="0" w:right="0"/>
    </w:pPr>
    <w:rPr>
      <w:rFonts w:cs="Myriad Pro Light"/>
      <w:sz w:val="22"/>
    </w:rPr>
  </w:style>
  <w:style w:type="paragraph" w:styleId="berarbeitung">
    <w:name w:val="Revision"/>
    <w:hidden/>
    <w:uiPriority w:val="99"/>
    <w:semiHidden/>
    <w:rsid w:val="005F4656"/>
    <w:pPr>
      <w:spacing w:after="0" w:line="240" w:lineRule="auto"/>
    </w:pPr>
    <w:rPr>
      <w:rFonts w:ascii="Myriad Pro Light" w:hAnsi="Myriad Pro Light" w:cs="Times New Roman"/>
      <w:sz w:val="20"/>
    </w:rPr>
  </w:style>
  <w:style w:type="paragraph" w:customStyle="1" w:styleId="DP01-Titel1">
    <w:name w:val="DP01 - Titel 1"/>
    <w:basedOn w:val="Verzeichnis1"/>
    <w:link w:val="DP01-Titel1Zchn"/>
    <w:autoRedefine/>
    <w:uiPriority w:val="1"/>
    <w:qFormat/>
    <w:rsid w:val="00261FE0"/>
  </w:style>
  <w:style w:type="character" w:customStyle="1" w:styleId="DP01-Titel1Zchn">
    <w:name w:val="DP01 - Titel 1 Zchn"/>
    <w:basedOn w:val="TitelZchn"/>
    <w:link w:val="DP01-Titel1"/>
    <w:uiPriority w:val="1"/>
    <w:locked/>
    <w:rsid w:val="00261FE0"/>
    <w:rPr>
      <w:rFonts w:ascii="Myriad Pro Light" w:hAnsi="Myriad Pro Light" w:cs="Times New Roman"/>
      <w:b/>
      <w:sz w:val="32"/>
      <w:szCs w:val="32"/>
    </w:rPr>
  </w:style>
  <w:style w:type="paragraph" w:customStyle="1" w:styleId="00DenkmalpflegeDatum">
    <w:name w:val="00_Denkmalpflege_Datum"/>
    <w:basedOn w:val="Standard"/>
    <w:autoRedefine/>
    <w:qFormat/>
    <w:rsid w:val="00C2361B"/>
    <w:pPr>
      <w:tabs>
        <w:tab w:val="left" w:pos="510"/>
        <w:tab w:val="left" w:pos="3397"/>
        <w:tab w:val="left" w:pos="3567"/>
        <w:tab w:val="left" w:pos="7257"/>
        <w:tab w:val="left" w:pos="9781"/>
        <w:tab w:val="right" w:pos="9923"/>
      </w:tabs>
      <w:suppressAutoHyphens/>
      <w:autoSpaceDN w:val="0"/>
      <w:ind w:left="0" w:right="-1"/>
      <w:textAlignment w:val="baseline"/>
    </w:pPr>
    <w:rPr>
      <w:rFonts w:cs="Tahoma"/>
      <w:noProof/>
      <w:szCs w:val="20"/>
      <w:lang w:val="de-AT"/>
    </w:rPr>
  </w:style>
  <w:style w:type="table" w:styleId="TabellemithellemGitternetz">
    <w:name w:val="Grid Table Light"/>
    <w:basedOn w:val="NormaleTabelle"/>
    <w:uiPriority w:val="40"/>
    <w:rsid w:val="00C2361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de-AT" w:eastAsia="zh-CN" w:bidi="hi-IN"/>
    </w:rPr>
    <w:tblPr/>
  </w:style>
  <w:style w:type="paragraph" w:customStyle="1" w:styleId="04DenkmalpflegeFuzeile1">
    <w:name w:val="04_Denkmalpflege Fußzeile_1"/>
    <w:basedOn w:val="00DenkmalpflegeDatum"/>
    <w:autoRedefine/>
    <w:qFormat/>
    <w:rsid w:val="00816078"/>
    <w:pPr>
      <w:spacing w:line="240" w:lineRule="auto"/>
    </w:pPr>
    <w:rPr>
      <w:sz w:val="16"/>
      <w:szCs w:val="16"/>
    </w:rPr>
  </w:style>
  <w:style w:type="paragraph" w:customStyle="1" w:styleId="041DenkmalpflegeFuzeilerechts">
    <w:name w:val="04.1_Denkmalpflege Fußzeile rechts"/>
    <w:basedOn w:val="04DenkmalpflegeFuzeile1"/>
    <w:autoRedefine/>
    <w:qFormat/>
    <w:rsid w:val="00CB1A93"/>
    <w:pPr>
      <w:widowControl w:val="0"/>
      <w:ind w:right="0"/>
    </w:pPr>
    <w:rPr>
      <w:rFonts w:eastAsia="SimSun"/>
      <w:kern w:val="3"/>
      <w:lang w:eastAsia="zh-CN" w:bidi="hi-IN"/>
    </w:rPr>
  </w:style>
  <w:style w:type="character" w:customStyle="1" w:styleId="KeinLeerraumZchn">
    <w:name w:val="Kein Leerraum Zchn"/>
    <w:aliases w:val="Beschreibungstext (Abstract) Zchn"/>
    <w:basedOn w:val="Absatz-Standardschriftart"/>
    <w:link w:val="KeinLeerraum"/>
    <w:uiPriority w:val="1"/>
    <w:locked/>
    <w:rsid w:val="00D414EA"/>
    <w:rPr>
      <w:rFonts w:ascii="Myriad Pro Light" w:hAnsi="Myriad Pro Light" w:cs="Times New Roman"/>
      <w:i/>
      <w:color w:val="BFBFBF" w:themeColor="background1" w:themeShade="BF"/>
      <w:sz w:val="20"/>
    </w:rPr>
  </w:style>
  <w:style w:type="paragraph" w:customStyle="1" w:styleId="DP02-Titel2">
    <w:name w:val="DP02 - Titel 2"/>
    <w:basedOn w:val="DP01-Titel1"/>
    <w:link w:val="DP02-Titel2Zchn"/>
    <w:uiPriority w:val="1"/>
    <w:qFormat/>
    <w:rsid w:val="00650CAA"/>
    <w:rPr>
      <w:sz w:val="24"/>
    </w:rPr>
  </w:style>
  <w:style w:type="character" w:customStyle="1" w:styleId="DP02-Titel2Zchn">
    <w:name w:val="DP02 - Titel 2 Zchn"/>
    <w:basedOn w:val="DP01-Titel1Zchn"/>
    <w:link w:val="DP02-Titel2"/>
    <w:uiPriority w:val="1"/>
    <w:locked/>
    <w:rsid w:val="00650CAA"/>
    <w:rPr>
      <w:rFonts w:ascii="Myriad Pro Light" w:hAnsi="Myriad Pro Light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9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6015">
          <w:marLeft w:val="331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018">
          <w:marLeft w:val="331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019">
          <w:marLeft w:val="331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029">
          <w:marLeft w:val="331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040">
          <w:marLeft w:val="331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043">
          <w:marLeft w:val="331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044">
          <w:marLeft w:val="331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045">
          <w:marLeft w:val="331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046">
          <w:marLeft w:val="331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048">
          <w:marLeft w:val="331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601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021">
          <w:marLeft w:val="15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024">
          <w:marLeft w:val="15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025">
          <w:marLeft w:val="15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02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03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034">
          <w:marLeft w:val="15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041">
          <w:marLeft w:val="15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69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nkmalpflege.tuwien.ac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i\Dropbox\Documents\Allgemein%20DP\Vorlagen%20tex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F8203-79B7-442D-B0FC-8575E647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Vorlagen text</Template>
  <TotalTime>0</TotalTime>
  <Pages>2</Pages>
  <Words>77</Words>
  <Characters>489</Characters>
  <Application>Microsoft Office Word</Application>
  <DocSecurity>0</DocSecurity>
  <Lines>4</Lines>
  <Paragraphs>1</Paragraphs>
  <ScaleCrop>false</ScaleCrop>
  <Company>TU Wien - Campusversion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Diplom</dc:title>
  <dc:subject/>
  <dc:creator>Mali</dc:creator>
  <cp:keywords/>
  <dc:description/>
  <cp:lastModifiedBy>Knauer</cp:lastModifiedBy>
  <cp:revision>2</cp:revision>
  <cp:lastPrinted>2023-04-03T08:19:00Z</cp:lastPrinted>
  <dcterms:created xsi:type="dcterms:W3CDTF">2023-06-19T08:33:00Z</dcterms:created>
  <dcterms:modified xsi:type="dcterms:W3CDTF">2023-06-19T08:33:00Z</dcterms:modified>
</cp:coreProperties>
</file>